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66.093994pt;margin-top:282.239990pt;width:479.09599pt;height:29.86001pt;mso-position-horizontal-relative:page;mso-position-vertical-relative:page;z-index:-712" coordorigin="1322,5645" coordsize="9582,597">
            <v:group style="position:absolute;left:1337;top:5655;width:9549;height:576" coordorigin="1337,5655" coordsize="9549,576">
              <v:shape style="position:absolute;left:1337;top:5655;width:9549;height:576" coordorigin="1337,5655" coordsize="9549,576" path="m1337,6231l10886,6231,10886,5655,1337,5655,1337,6231e" filled="t" fillcolor="#D9D9D9" stroked="f">
                <v:path arrowok="t"/>
                <v:fill/>
              </v:shape>
            </v:group>
            <v:group style="position:absolute;left:1440;top:5809;width:9345;height:269" coordorigin="1440,5809" coordsize="9345,269">
              <v:shape style="position:absolute;left:1440;top:5809;width:9345;height:269" coordorigin="1440,5809" coordsize="9345,269" path="m1440,6078l10785,6078,10785,5809,1440,5809,1440,6078e" filled="t" fillcolor="#D9D9D9" stroked="f">
                <v:path arrowok="t"/>
                <v:fill/>
              </v:shape>
            </v:group>
            <v:group style="position:absolute;left:1328;top:5651;width:9570;height:2" coordorigin="1328,5651" coordsize="9570,2">
              <v:shape style="position:absolute;left:1328;top:5651;width:9570;height:2" coordorigin="1328,5651" coordsize="9570,0" path="m1328,5651l10898,5651e" filled="f" stroked="t" strokeweight=".58001pt" strokecolor="#000000">
                <v:path arrowok="t"/>
              </v:shape>
            </v:group>
            <v:group style="position:absolute;left:1332;top:5655;width:2;height:576" coordorigin="1332,5655" coordsize="2,576">
              <v:shape style="position:absolute;left:1332;top:5655;width:2;height:576" coordorigin="1332,5655" coordsize="0,576" path="m1332,5655l1332,6231e" filled="f" stroked="t" strokeweight=".580pt" strokecolor="#000000">
                <v:path arrowok="t"/>
              </v:shape>
            </v:group>
            <v:group style="position:absolute;left:1328;top:6236;width:9570;height:2" coordorigin="1328,6236" coordsize="9570,2">
              <v:shape style="position:absolute;left:1328;top:6236;width:9570;height:2" coordorigin="1328,6236" coordsize="9570,0" path="m1328,6236l10898,6236e" filled="f" stroked="t" strokeweight=".58001pt" strokecolor="#000000">
                <v:path arrowok="t"/>
              </v:shape>
            </v:group>
            <v:group style="position:absolute;left:10893;top:5655;width:2;height:576" coordorigin="10893,5655" coordsize="2,576">
              <v:shape style="position:absolute;left:10893;top:5655;width:2;height:576" coordorigin="10893,5655" coordsize="0,576" path="m10893,5655l10893,6231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61pt;margin-top:42.799999pt;width:78.75pt;height:58.5pt;mso-position-horizontal-relative:page;mso-position-vertical-relative:page;z-index:-711" type="#_x0000_t75">
            <v:imagedata r:id="rId7" o:title=""/>
          </v:shape>
        </w:pict>
      </w:r>
      <w:r>
        <w:rPr/>
        <w:pict>
          <v:group style="position:absolute;margin-left:180.020004pt;margin-top:186.909073pt;width:306.832957pt;height:.1pt;mso-position-horizontal-relative:page;mso-position-vertical-relative:page;z-index:-710" coordorigin="3600,3738" coordsize="6137,2">
            <v:shape style="position:absolute;left:3600;top:3738;width:6137;height:2" coordorigin="3600,3738" coordsize="6137,0" path="m3600,3738l9737,3738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180.020004pt;margin-top:227.109085pt;width:306.79264pt;height:.1pt;mso-position-horizontal-relative:page;mso-position-vertical-relative:page;z-index:-709" coordorigin="3600,4542" coordsize="6136,2">
            <v:shape style="position:absolute;left:3600;top:4542;width:6136;height:2" coordorigin="3600,4542" coordsize="6136,0" path="m3600,4542l9736,4542e" filled="f" stroked="t" strokeweight=".71691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1.690002pt;margin-top:132.220001pt;width:188.564005pt;height:14pt;mso-position-horizontal-relative:page;mso-position-vertical-relative:page;z-index:-708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4"/>
                      <w:szCs w:val="24"/>
                      <w:b/>
                      <w:bCs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u w:val="single" w:color="0000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u w:val="single" w:color="0000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u w:val="single" w:color="0000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u w:val="single" w:color="000000"/>
                      <w:position w:val="1"/>
                    </w:rPr>
                    <w:t>BA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u w:val="single" w:color="0000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5"/>
                      <w:w w:val="100"/>
                      <w:b/>
                      <w:bCs/>
                      <w:u w:val="single" w:color="0000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u w:val="single" w:color="0000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u w:val="single" w:color="0000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u w:val="single" w:color="0000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u w:val="single" w:color="0000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u w:val="single" w:color="000000"/>
                      <w:position w:val="1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3"/>
                      <w:w w:val="100"/>
                      <w:b/>
                      <w:bCs/>
                      <w:u w:val="single" w:color="0000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u w:val="single" w:color="0000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u w:val="single" w:color="0000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u w:val="single" w:color="0000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u w:val="single" w:color="0000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u w:val="single" w:color="0000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2"/>
                      <w:w w:val="100"/>
                      <w:b/>
                      <w:bCs/>
                      <w:u w:val="single" w:color="0000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2"/>
                      <w:w w:val="100"/>
                      <w:b/>
                      <w:bCs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u w:val="single" w:color="0000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u w:val="single" w:color="0000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2"/>
                      <w:w w:val="100"/>
                      <w:b/>
                      <w:bCs/>
                      <w:u w:val="single" w:color="0000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2"/>
                      <w:w w:val="100"/>
                      <w:b/>
                      <w:bCs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u w:val="single" w:color="0000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u w:val="single" w:color="0000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6"/>
                      <w:w w:val="100"/>
                      <w:b/>
                      <w:bCs/>
                      <w:u w:val="single" w:color="0000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2"/>
                      <w:w w:val="100"/>
                      <w:b/>
                      <w:bCs/>
                      <w:u w:val="single" w:color="0000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2"/>
                      <w:w w:val="100"/>
                      <w:b/>
                      <w:bCs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u w:val="single" w:color="0000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u w:val="single" w:color="0000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u w:val="single" w:color="0000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584pt;margin-top:176.020004pt;width:57.770547pt;height:53.24pt;mso-position-horizontal-relative:page;mso-position-vertical-relative:page;z-index:-707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6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  <w:p>
                  <w:pPr>
                    <w:spacing w:before="5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9.020004pt;margin-top:196.059998pt;width:308.723543pt;height:13.04pt;mso-position-horizontal-relative:page;mso-position-vertical-relative:page;z-index:-706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tabs>
                      <w:tab w:pos="6140" w:val="left"/>
                    </w:tabs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b/>
                      <w:bCs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b/>
                      <w:bCs/>
                      <w:u w:val="single" w:color="0000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b/>
                      <w:bCs/>
                      <w:u w:val="single" w:color="000000"/>
                      <w:position w:val="1"/>
                    </w:rPr>
                    <w:tab/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b/>
                      <w:bCs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b/>
                      <w:bCs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584pt;margin-top:236.380005pt;width:403.22946pt;height:13.04pt;mso-position-horizontal-relative:page;mso-position-vertical-relative:page;z-index:-705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tabs>
                      <w:tab w:pos="8040" w:val="left"/>
                    </w:tabs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me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3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u w:val="single" w:color="0000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u w:val="single" w:color="000000"/>
                      <w:position w:val="1"/>
                    </w:rPr>
                    <w:tab/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024002pt;margin-top:340.089996pt;width:328.845598pt;height:13.04pt;mso-position-horizontal-relative:page;mso-position-vertical-relative:page;z-index:-704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plea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wing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024002pt;margin-top:366.970001pt;width:11.028448pt;height:13.04pt;mso-position-horizontal-relative:page;mso-position-vertical-relative:page;z-index:-703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1)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019997pt;margin-top:366.970001pt;width:434.184608pt;height:59.36pt;mso-position-horizontal-relative:page;mso-position-vertical-relative:page;z-index:-702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29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tic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se’s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isti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8" w:after="0" w:line="276" w:lineRule="auto"/>
                    <w:ind w:left="20" w:right="-4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 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areas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z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will,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isci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isci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Stren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ffs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sho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thers.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024002pt;margin-top:444.149994pt;width:11.028448pt;height:13.04pt;mso-position-horizontal-relative:page;mso-position-vertical-relative:page;z-index:-701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2)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019997pt;margin-top:444.149994pt;width:434.179628pt;height:72.8pt;mso-position-horizontal-relative:page;mso-position-vertical-relative:page;z-index:-700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4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rse’s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(bas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1" w:after="0" w:line="274" w:lineRule="auto"/>
                    <w:ind w:left="20" w:right="-4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(based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either:</w:t>
                  </w:r>
                </w:p>
                <w:p>
                  <w:pPr>
                    <w:spacing w:before="2" w:after="0" w:line="240" w:lineRule="auto"/>
                    <w:ind w:left="7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auto"/>
                    <w:ind w:left="7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furt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z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024002pt;margin-top:532.830017pt;width:11.028448pt;height:13.04pt;mso-position-horizontal-relative:page;mso-position-vertical-relative:page;z-index:-699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3)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019997pt;margin-top:532.830017pt;width:434.150011pt;height:59.36pt;mso-position-horizontal-relative:page;mso-position-vertical-relative:page;z-index:-698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28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Gl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rella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enc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wi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struct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8" w:after="0" w:line="276" w:lineRule="auto"/>
                    <w:ind w:left="20" w:right="-4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efi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licati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depe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isci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tau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rse,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ics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Uni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024002pt;margin-top:610.020020pt;width:11.028448pt;height:13.04pt;mso-position-horizontal-relative:page;mso-position-vertical-relative:page;z-index:-697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4)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019997pt;margin-top:610.020020pt;width:425.564455pt;height:43.88pt;mso-position-horizontal-relative:page;mso-position-vertical-relative:page;z-index:-696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efle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ale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er,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1" w:after="0" w:line="274" w:lineRule="auto"/>
                    <w:ind w:left="20" w:right="-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suff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024002pt;margin-top:666.299988pt;width:11.028448pt;height:13.04pt;mso-position-horizontal-relative:page;mso-position-vertical-relative:page;z-index:-695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5)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019997pt;margin-top:666.299988pt;width:335.180304pt;height:39.916pt;mso-position-horizontal-relative:page;mso-position-vertical-relative:page;z-index:-694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wing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lic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0" w:after="0" w:line="240" w:lineRule="auto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ires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crit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ki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1.290009pt;margin-top:730.375977pt;width:7.595469pt;height:13.04pt;mso-position-horizontal-relative:page;mso-position-vertical-relative:page;z-index:-693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282.529999pt;width:477.99799pt;height:29.28pt;mso-position-horizontal-relative:page;mso-position-vertical-relative:page;z-index:-692" type="#_x0000_t202" filled="f" stroked="f">
            <v:textbox inset="0,0,0,0">
              <w:txbxContent>
                <w:p>
                  <w:pPr>
                    <w:spacing w:before="8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4171" w:right="4150"/>
                    <w:jc w:val="center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0.020004pt;margin-top:175.909073pt;width:306.832957pt;height:12pt;mso-position-horizontal-relative:page;mso-position-vertical-relative:page;z-index:-69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0.020004pt;margin-top:194.340027pt;width:306.723543pt;height:12pt;mso-position-horizontal-relative:page;mso-position-vertical-relative:page;z-index:-69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0.020004pt;margin-top:216.109085pt;width:306.79264pt;height:12pt;mso-position-horizontal-relative:page;mso-position-vertical-relative:page;z-index:-68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0.020004pt;margin-top:234.659973pt;width:306.79346pt;height:12pt;mso-position-horizontal-relative:page;mso-position-vertical-relative:page;z-index:-68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2240" w:h="15840"/>
          <w:pgMar w:top="1480" w:bottom="280" w:left="1220" w:right="124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66.094002pt;margin-top:84.43pt;width:479.09598pt;height:29.88pt;mso-position-horizontal-relative:page;mso-position-vertical-relative:page;z-index:-687" coordorigin="1322,1689" coordsize="9582,598">
            <v:group style="position:absolute;left:1337;top:1699;width:9549;height:576" coordorigin="1337,1699" coordsize="9549,576">
              <v:shape style="position:absolute;left:1337;top:1699;width:9549;height:576" coordorigin="1337,1699" coordsize="9549,576" path="m1337,2276l10886,2276,10886,1699,1337,1699,1337,2276e" filled="t" fillcolor="#D9D9D9" stroked="f">
                <v:path arrowok="t"/>
                <v:fill/>
              </v:shape>
            </v:group>
            <v:group style="position:absolute;left:1440;top:1853;width:9345;height:269" coordorigin="1440,1853" coordsize="9345,269">
              <v:shape style="position:absolute;left:1440;top:1853;width:9345;height:269" coordorigin="1440,1853" coordsize="9345,269" path="m1440,2122l10785,2122,10785,1853,1440,1853,1440,2122e" filled="t" fillcolor="#D9D9D9" stroked="f">
                <v:path arrowok="t"/>
                <v:fill/>
              </v:shape>
            </v:group>
            <v:group style="position:absolute;left:1328;top:1694;width:9570;height:2" coordorigin="1328,1694" coordsize="9570,2">
              <v:shape style="position:absolute;left:1328;top:1694;width:9570;height:2" coordorigin="1328,1694" coordsize="9570,0" path="m1328,1694l10898,1694e" filled="f" stroked="t" strokeweight=".580pt" strokecolor="#000000">
                <v:path arrowok="t"/>
              </v:shape>
            </v:group>
            <v:group style="position:absolute;left:1332;top:1699;width:2;height:576" coordorigin="1332,1699" coordsize="2,576">
              <v:shape style="position:absolute;left:1332;top:1699;width:2;height:576" coordorigin="1332,1699" coordsize="0,576" path="m1332,1699l1332,2276e" filled="f" stroked="t" strokeweight=".580pt" strokecolor="#000000">
                <v:path arrowok="t"/>
              </v:shape>
            </v:group>
            <v:group style="position:absolute;left:1328;top:2280;width:9570;height:2" coordorigin="1328,2280" coordsize="9570,2">
              <v:shape style="position:absolute;left:1328;top:2280;width:9570;height:2" coordorigin="1328,2280" coordsize="9570,0" path="m1328,2280l10898,2280e" filled="f" stroked="t" strokeweight=".580pt" strokecolor="#000000">
                <v:path arrowok="t"/>
              </v:shape>
            </v:group>
            <v:group style="position:absolute;left:10893;top:1699;width:2;height:576" coordorigin="10893,1699" coordsize="2,576">
              <v:shape style="position:absolute;left:10893;top:1699;width:2;height:576" coordorigin="10893,1699" coordsize="0,576" path="m10893,1699l10893,2276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.093994pt;margin-top:305.880005pt;width:479.93605pt;height:135.479980pt;mso-position-horizontal-relative:page;mso-position-vertical-relative:page;z-index:-686" coordorigin="1322,6118" coordsize="9599,2710">
            <v:group style="position:absolute;left:1337;top:6128;width:9568;height:2686" coordorigin="1337,6128" coordsize="9568,2686">
              <v:shape style="position:absolute;left:1337;top:6128;width:9568;height:2686" coordorigin="1337,6128" coordsize="9568,2686" path="m1337,8814l10905,8814,10905,6128,1337,6128,1337,8814e" filled="t" fillcolor="#F1F1F1" stroked="f">
                <v:path arrowok="t"/>
                <v:fill/>
              </v:shape>
            </v:group>
            <v:group style="position:absolute;left:1440;top:6128;width:9361;height:269" coordorigin="1440,6128" coordsize="9361,269">
              <v:shape style="position:absolute;left:1440;top:6128;width:9361;height:269" coordorigin="1440,6128" coordsize="9361,269" path="m1440,6397l10802,6397,10802,6128,1440,6128,1440,6397e" filled="t" fillcolor="#F1F1F1" stroked="f">
                <v:path arrowok="t"/>
                <v:fill/>
              </v:shape>
            </v:group>
            <v:group style="position:absolute;left:1440;top:6397;width:9361;height:269" coordorigin="1440,6397" coordsize="9361,269">
              <v:shape style="position:absolute;left:1440;top:6397;width:9361;height:269" coordorigin="1440,6397" coordsize="9361,269" path="m1440,6666l10802,6666,10802,6397,1440,6397,1440,6666e" filled="t" fillcolor="#F1F1F1" stroked="f">
                <v:path arrowok="t"/>
                <v:fill/>
              </v:shape>
            </v:group>
            <v:group style="position:absolute;left:1440;top:6666;width:9361;height:269" coordorigin="1440,6666" coordsize="9361,269">
              <v:shape style="position:absolute;left:1440;top:6666;width:9361;height:269" coordorigin="1440,6666" coordsize="9361,269" path="m1440,6935l10802,6935,10802,6666,1440,6666,1440,6935e" filled="t" fillcolor="#F1F1F1" stroked="f">
                <v:path arrowok="t"/>
                <v:fill/>
              </v:shape>
            </v:group>
            <v:group style="position:absolute;left:1440;top:6935;width:9361;height:269" coordorigin="1440,6935" coordsize="9361,269">
              <v:shape style="position:absolute;left:1440;top:6935;width:9361;height:269" coordorigin="1440,6935" coordsize="9361,269" path="m1440,7203l10802,7203,10802,6935,1440,6935,1440,7203e" filled="t" fillcolor="#F1F1F1" stroked="f">
                <v:path arrowok="t"/>
                <v:fill/>
              </v:shape>
            </v:group>
            <v:group style="position:absolute;left:1440;top:7203;width:9361;height:269" coordorigin="1440,7203" coordsize="9361,269">
              <v:shape style="position:absolute;left:1440;top:7203;width:9361;height:269" coordorigin="1440,7203" coordsize="9361,269" path="m1440,7472l10802,7472,10802,7203,1440,7203,1440,7472e" filled="t" fillcolor="#F1F1F1" stroked="f">
                <v:path arrowok="t"/>
                <v:fill/>
              </v:shape>
            </v:group>
            <v:group style="position:absolute;left:1440;top:7472;width:9361;height:269" coordorigin="1440,7472" coordsize="9361,269">
              <v:shape style="position:absolute;left:1440;top:7472;width:9361;height:269" coordorigin="1440,7472" coordsize="9361,269" path="m1440,7741l10802,7741,10802,7472,1440,7472,1440,7741e" filled="t" fillcolor="#F1F1F1" stroked="f">
                <v:path arrowok="t"/>
                <v:fill/>
              </v:shape>
            </v:group>
            <v:group style="position:absolute;left:1440;top:7741;width:9361;height:269" coordorigin="1440,7741" coordsize="9361,269">
              <v:shape style="position:absolute;left:1440;top:7741;width:9361;height:269" coordorigin="1440,7741" coordsize="9361,269" path="m1440,8010l10802,8010,10802,7741,1440,7741,1440,8010e" filled="t" fillcolor="#F1F1F1" stroked="f">
                <v:path arrowok="t"/>
                <v:fill/>
              </v:shape>
            </v:group>
            <v:group style="position:absolute;left:1440;top:8010;width:9361;height:269" coordorigin="1440,8010" coordsize="9361,269">
              <v:shape style="position:absolute;left:1440;top:8010;width:9361;height:269" coordorigin="1440,8010" coordsize="9361,269" path="m1440,8279l10802,8279,10802,8010,1440,8010,1440,8279e" filled="t" fillcolor="#F1F1F1" stroked="f">
                <v:path arrowok="t"/>
                <v:fill/>
              </v:shape>
            </v:group>
            <v:group style="position:absolute;left:1440;top:8279;width:9361;height:266" coordorigin="1440,8279" coordsize="9361,266">
              <v:shape style="position:absolute;left:1440;top:8279;width:9361;height:266" coordorigin="1440,8279" coordsize="9361,266" path="m1440,8545l10802,8545,10802,8279,1440,8279,1440,8545e" filled="t" fillcolor="#F1F1F1" stroked="f">
                <v:path arrowok="t"/>
                <v:fill/>
              </v:shape>
            </v:group>
            <v:group style="position:absolute;left:1440;top:8545;width:9361;height:269" coordorigin="1440,8545" coordsize="9361,269">
              <v:shape style="position:absolute;left:1440;top:8545;width:9361;height:269" coordorigin="1440,8545" coordsize="9361,269" path="m1440,8814l10802,8814,10802,8545,1440,8545,1440,8814e" filled="t" fillcolor="#F1F1F1" stroked="f">
                <v:path arrowok="t"/>
                <v:fill/>
              </v:shape>
            </v:group>
            <v:group style="position:absolute;left:1328;top:6123;width:9587;height:2" coordorigin="1328,6123" coordsize="9587,2">
              <v:shape style="position:absolute;left:1328;top:6123;width:9587;height:2" coordorigin="1328,6123" coordsize="9587,0" path="m1328,6123l10915,6123e" filled="f" stroked="t" strokeweight=".579980pt" strokecolor="#000000">
                <v:path arrowok="t"/>
              </v:shape>
            </v:group>
            <v:group style="position:absolute;left:1332;top:6128;width:2;height:2688" coordorigin="1332,6128" coordsize="2,2688">
              <v:shape style="position:absolute;left:1332;top:6128;width:2;height:2688" coordorigin="1332,6128" coordsize="0,2688" path="m1332,6128l1332,8817e" filled="f" stroked="t" strokeweight=".580pt" strokecolor="#000000">
                <v:path arrowok="t"/>
              </v:shape>
            </v:group>
            <v:group style="position:absolute;left:1328;top:8821;width:9587;height:2" coordorigin="1328,8821" coordsize="9587,2">
              <v:shape style="position:absolute;left:1328;top:8821;width:9587;height:2" coordorigin="1328,8821" coordsize="9587,0" path="m1328,8821l10915,8821e" filled="f" stroked="t" strokeweight=".58001pt" strokecolor="#000000">
                <v:path arrowok="t"/>
              </v:shape>
            </v:group>
            <v:group style="position:absolute;left:10910;top:6128;width:2;height:2688" coordorigin="10910,6128" coordsize="2,2688">
              <v:shape style="position:absolute;left:10910;top:6128;width:2;height:2688" coordorigin="10910,6128" coordsize="0,2688" path="m10910,6128l10910,8817e" filled="f" stroked="t" strokeweight=".58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.093994pt;margin-top:481.459991pt;width:479.09599pt;height:29.98001pt;mso-position-horizontal-relative:page;mso-position-vertical-relative:page;z-index:-685" coordorigin="1322,9629" coordsize="9582,600">
            <v:group style="position:absolute;left:1337;top:9640;width:9549;height:576" coordorigin="1337,9640" coordsize="9549,576">
              <v:shape style="position:absolute;left:1337;top:9640;width:9549;height:576" coordorigin="1337,9640" coordsize="9549,576" path="m1337,10216l10886,10216,10886,9640,1337,9640,1337,10216e" filled="t" fillcolor="#D9D9D9" stroked="f">
                <v:path arrowok="t"/>
                <v:fill/>
              </v:shape>
            </v:group>
            <v:group style="position:absolute;left:1440;top:9793;width:9345;height:269" coordorigin="1440,9793" coordsize="9345,269">
              <v:shape style="position:absolute;left:1440;top:9793;width:9345;height:269" coordorigin="1440,9793" coordsize="9345,269" path="m1440,10062l10785,10062,10785,9793,1440,9793,1440,10062e" filled="t" fillcolor="#D9D9D9" stroked="f">
                <v:path arrowok="t"/>
                <v:fill/>
              </v:shape>
            </v:group>
            <v:group style="position:absolute;left:1328;top:9635;width:9570;height:2" coordorigin="1328,9635" coordsize="9570,2">
              <v:shape style="position:absolute;left:1328;top:9635;width:9570;height:2" coordorigin="1328,9635" coordsize="9570,0" path="m1328,9635l10898,9635e" filled="f" stroked="t" strokeweight=".58001pt" strokecolor="#000000">
                <v:path arrowok="t"/>
              </v:shape>
            </v:group>
            <v:group style="position:absolute;left:1332;top:9640;width:2;height:578" coordorigin="1332,9640" coordsize="2,578">
              <v:shape style="position:absolute;left:1332;top:9640;width:2;height:578" coordorigin="1332,9640" coordsize="0,578" path="m1332,9640l1332,10218e" filled="f" stroked="t" strokeweight=".580pt" strokecolor="#000000">
                <v:path arrowok="t"/>
              </v:shape>
            </v:group>
            <v:group style="position:absolute;left:1328;top:10223;width:9570;height:2" coordorigin="1328,10223" coordsize="9570,2">
              <v:shape style="position:absolute;left:1328;top:10223;width:9570;height:2" coordorigin="1328,10223" coordsize="9570,0" path="m1328,10223l10898,10223e" filled="f" stroked="t" strokeweight=".579980pt" strokecolor="#000000">
                <v:path arrowok="t"/>
              </v:shape>
            </v:group>
            <v:group style="position:absolute;left:10893;top:9640;width:2;height:578" coordorigin="10893,9640" coordsize="2,578">
              <v:shape style="position:absolute;left:10893;top:9640;width:2;height:578" coordorigin="10893,9640" coordsize="0,578" path="m10893,9640l10893,10218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139999pt;margin-top:58.759998pt;width:379.719454pt;height:13.04pt;mso-position-horizontal-relative:page;mso-position-vertical-relative:page;z-index:-684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b/>
                      <w:bCs/>
                      <w:i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ease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swer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ef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me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  <w:u w:val="single" w:color="0000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i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128.860001pt;width:10.467823pt;height:13.04pt;mso-position-horizontal-relative:page;mso-position-vertical-relative:page;z-index:-683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1.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019997pt;margin-top:128.860001pt;width:379.865259pt;height:13.04pt;mso-position-horizontal-relative:page;mso-position-vertical-relative:page;z-index:-682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What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per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enta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t(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re?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9.540001pt;margin-top:155.350006pt;width:43.059022pt;height:11pt;mso-position-horizontal-relative:page;mso-position-vertical-relative:page;z-index:-681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10%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1.259995pt;margin-top:155.350006pt;width:17.583594pt;height:11pt;mso-position-horizontal-relative:page;mso-position-vertical-relative:page;z-index:-680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%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1.649994pt;margin-top:155.350006pt;width:17.547642pt;height:11pt;mso-position-horizontal-relative:page;mso-position-vertical-relative:page;z-index:-679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50%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4.529999pt;margin-top:155.350006pt;width:17.547642pt;height:11pt;mso-position-horizontal-relative:page;mso-position-vertical-relative:page;z-index:-678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75%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6.630005pt;margin-top:155.350006pt;width:49.077724pt;height:11pt;mso-position-horizontal-relative:page;mso-position-vertical-relative:page;z-index:-677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80%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1.070007pt;margin-top:155.350006pt;width:12.909091pt;height:11pt;mso-position-horizontal-relative:page;mso-position-vertical-relative:page;z-index:-676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7.059998pt;margin-top:177.149017pt;width:254.92408pt;height:13.590977pt;mso-position-horizontal-relative:page;mso-position-vertical-relative:page;z-index:-675" type="#_x0000_t202" filled="f" stroked="f">
            <v:textbox inset="0,0,0,0">
              <w:txbxContent>
                <w:p>
                  <w:pPr>
                    <w:spacing w:before="0" w:after="0" w:line="256" w:lineRule="exact"/>
                    <w:ind w:left="20" w:right="-55"/>
                    <w:jc w:val="left"/>
                    <w:rPr>
                      <w:rFonts w:ascii="Wingdings 2" w:hAnsi="Wingdings 2" w:cs="Wingdings 2" w:eastAsia="Wingdings 2"/>
                      <w:sz w:val="22"/>
                      <w:szCs w:val="22"/>
                    </w:rPr>
                  </w:pPr>
                  <w:rPr/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-1"/>
                      <w:w w:val="100"/>
                      <w:position w:val="1"/>
                    </w:rPr>
                    <w:t>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----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---------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0"/>
                      <w:w w:val="100"/>
                      <w:position w:val="1"/>
                    </w:rPr>
                    <w:t>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---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----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-----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-1"/>
                      <w:w w:val="100"/>
                      <w:position w:val="1"/>
                    </w:rPr>
                    <w:t>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--------------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-1"/>
                      <w:w w:val="100"/>
                      <w:position w:val="1"/>
                    </w:rPr>
                    <w:t>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-----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-----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0"/>
                      <w:w w:val="100"/>
                      <w:position w:val="1"/>
                    </w:rPr>
                    <w:t>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1.070007pt;margin-top:177.149017pt;width:12.23408pt;height:13.04pt;mso-position-horizontal-relative:page;mso-position-vertical-relative:page;z-index:-674" type="#_x0000_t202" filled="f" stroked="f">
            <v:textbox inset="0,0,0,0">
              <w:txbxContent>
                <w:p>
                  <w:pPr>
                    <w:spacing w:before="11" w:after="0" w:line="240" w:lineRule="auto"/>
                    <w:ind w:left="20" w:right="-53"/>
                    <w:jc w:val="left"/>
                    <w:rPr>
                      <w:rFonts w:ascii="Wingdings 2" w:hAnsi="Wingdings 2" w:cs="Wingdings 2" w:eastAsia="Wingdings 2"/>
                      <w:sz w:val="22"/>
                      <w:szCs w:val="22"/>
                    </w:rPr>
                  </w:pPr>
                  <w:rPr/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0"/>
                      <w:w w:val="100"/>
                    </w:rPr>
                    <w:t>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204.580002pt;width:10.467823pt;height:13.04pt;mso-position-horizontal-relative:page;mso-position-vertical-relative:page;z-index:-673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2.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019997pt;margin-top:204.580002pt;width:402.537509pt;height:26.48pt;mso-position-horizontal-relative:page;mso-position-vertical-relative:page;z-index:-672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What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per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enta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ental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erials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(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ks,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ticles,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tc.)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e?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019997pt;margin-top:244.389999pt;width:43.059022pt;height:11pt;mso-position-horizontal-relative:page;mso-position-vertical-relative:page;z-index:-671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10%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1.259995pt;margin-top:244.389999pt;width:17.583594pt;height:11pt;mso-position-horizontal-relative:page;mso-position-vertical-relative:page;z-index:-670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%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1.649994pt;margin-top:244.389999pt;width:17.547642pt;height:11pt;mso-position-horizontal-relative:page;mso-position-vertical-relative:page;z-index:-669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50%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4.529999pt;margin-top:244.389999pt;width:17.547642pt;height:11pt;mso-position-horizontal-relative:page;mso-position-vertical-relative:page;z-index:-668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75%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6.630005pt;margin-top:244.389999pt;width:49.077724pt;height:11pt;mso-position-horizontal-relative:page;mso-position-vertical-relative:page;z-index:-667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80%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4.070007pt;margin-top:244.389999pt;width:12.909091pt;height:11pt;mso-position-horizontal-relative:page;mso-position-vertical-relative:page;z-index:-666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7.059998pt;margin-top:266.33902pt;width:254.92408pt;height:13.590977pt;mso-position-horizontal-relative:page;mso-position-vertical-relative:page;z-index:-665" type="#_x0000_t202" filled="f" stroked="f">
            <v:textbox inset="0,0,0,0">
              <w:txbxContent>
                <w:p>
                  <w:pPr>
                    <w:spacing w:before="0" w:after="0" w:line="256" w:lineRule="exact"/>
                    <w:ind w:left="20" w:right="-55"/>
                    <w:jc w:val="left"/>
                    <w:rPr>
                      <w:rFonts w:ascii="Wingdings 2" w:hAnsi="Wingdings 2" w:cs="Wingdings 2" w:eastAsia="Wingdings 2"/>
                      <w:sz w:val="22"/>
                      <w:szCs w:val="22"/>
                    </w:rPr>
                  </w:pPr>
                  <w:rPr/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-1"/>
                      <w:w w:val="100"/>
                      <w:position w:val="1"/>
                    </w:rPr>
                    <w:t>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--------------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0"/>
                      <w:w w:val="100"/>
                      <w:position w:val="1"/>
                    </w:rPr>
                    <w:t>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--------------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-1"/>
                      <w:w w:val="100"/>
                      <w:position w:val="1"/>
                    </w:rPr>
                    <w:t>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--------------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-1"/>
                      <w:w w:val="100"/>
                      <w:position w:val="1"/>
                    </w:rPr>
                    <w:t>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--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0"/>
                      <w:w w:val="100"/>
                      <w:position w:val="1"/>
                    </w:rPr>
                    <w:t>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589996pt;margin-top:266.33902pt;width:12.23408pt;height:13.04pt;mso-position-horizontal-relative:page;mso-position-vertical-relative:page;z-index:-664" type="#_x0000_t202" filled="f" stroked="f">
            <v:textbox inset="0,0,0,0">
              <w:txbxContent>
                <w:p>
                  <w:pPr>
                    <w:spacing w:before="11" w:after="0" w:line="240" w:lineRule="auto"/>
                    <w:ind w:left="20" w:right="-53"/>
                    <w:jc w:val="left"/>
                    <w:rPr>
                      <w:rFonts w:ascii="Wingdings 2" w:hAnsi="Wingdings 2" w:cs="Wingdings 2" w:eastAsia="Wingdings 2"/>
                      <w:sz w:val="22"/>
                      <w:szCs w:val="22"/>
                    </w:rPr>
                  </w:pPr>
                  <w:rPr/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0"/>
                      <w:w w:val="100"/>
                    </w:rPr>
                    <w:t>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293.649994pt;width:398.376692pt;height:13.04pt;mso-position-horizontal-relative:page;mso-position-vertical-relative:page;z-index:-663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rief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t(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ental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ls.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525.869995pt;width:10.467823pt;height:13.04pt;mso-position-horizontal-relative:page;mso-position-vertical-relative:page;z-index:-662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3.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019997pt;margin-top:525.869995pt;width:205.085252pt;height:13.04pt;mso-position-horizontal-relative:page;mso-position-vertical-relative:page;z-index:-661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lied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019997pt;margin-top:552.359985pt;width:43.059022pt;height:11pt;mso-position-horizontal-relative:page;mso-position-vertical-relative:page;z-index:-660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10%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1.259995pt;margin-top:552.359985pt;width:17.583594pt;height:11pt;mso-position-horizontal-relative:page;mso-position-vertical-relative:page;z-index:-659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%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1.649994pt;margin-top:552.359985pt;width:17.547642pt;height:11pt;mso-position-horizontal-relative:page;mso-position-vertical-relative:page;z-index:-658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50%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4.529999pt;margin-top:552.359985pt;width:17.547642pt;height:11pt;mso-position-horizontal-relative:page;mso-position-vertical-relative:page;z-index:-657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75%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6.630005pt;margin-top:552.359985pt;width:49.077724pt;height:11pt;mso-position-horizontal-relative:page;mso-position-vertical-relative:page;z-index:-656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80%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4.070007pt;margin-top:552.359985pt;width:12.909091pt;height:11pt;mso-position-horizontal-relative:page;mso-position-vertical-relative:page;z-index:-655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7.059998pt;margin-top:574.158997pt;width:254.92408pt;height:13.590977pt;mso-position-horizontal-relative:page;mso-position-vertical-relative:page;z-index:-654" type="#_x0000_t202" filled="f" stroked="f">
            <v:textbox inset="0,0,0,0">
              <w:txbxContent>
                <w:p>
                  <w:pPr>
                    <w:spacing w:before="0" w:after="0" w:line="256" w:lineRule="exact"/>
                    <w:ind w:left="20" w:right="-55"/>
                    <w:jc w:val="left"/>
                    <w:rPr>
                      <w:rFonts w:ascii="Wingdings 2" w:hAnsi="Wingdings 2" w:cs="Wingdings 2" w:eastAsia="Wingdings 2"/>
                      <w:sz w:val="22"/>
                      <w:szCs w:val="22"/>
                    </w:rPr>
                  </w:pPr>
                  <w:rPr/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-1"/>
                      <w:w w:val="100"/>
                      <w:position w:val="1"/>
                    </w:rPr>
                    <w:t>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--------------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0"/>
                      <w:w w:val="100"/>
                      <w:position w:val="1"/>
                    </w:rPr>
                    <w:t>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--------------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-1"/>
                      <w:w w:val="100"/>
                      <w:position w:val="1"/>
                    </w:rPr>
                    <w:t>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--------------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-1"/>
                      <w:w w:val="100"/>
                      <w:position w:val="1"/>
                    </w:rPr>
                    <w:t>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--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0"/>
                      <w:w w:val="100"/>
                      <w:position w:val="1"/>
                    </w:rPr>
                    <w:t>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589996pt;margin-top:574.158997pt;width:12.23408pt;height:13.04pt;mso-position-horizontal-relative:page;mso-position-vertical-relative:page;z-index:-653" type="#_x0000_t202" filled="f" stroked="f">
            <v:textbox inset="0,0,0,0">
              <w:txbxContent>
                <w:p>
                  <w:pPr>
                    <w:spacing w:before="11" w:after="0" w:line="240" w:lineRule="auto"/>
                    <w:ind w:left="20" w:right="-53"/>
                    <w:jc w:val="left"/>
                    <w:rPr>
                      <w:rFonts w:ascii="Wingdings 2" w:hAnsi="Wingdings 2" w:cs="Wingdings 2" w:eastAsia="Wingdings 2"/>
                      <w:sz w:val="22"/>
                      <w:szCs w:val="22"/>
                    </w:rPr>
                  </w:pPr>
                  <w:rPr/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0"/>
                      <w:w w:val="100"/>
                    </w:rPr>
                    <w:t>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601.619995pt;width:10.467823pt;height:13.04pt;mso-position-horizontal-relative:page;mso-position-vertical-relative:page;z-index:-652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4.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019997pt;margin-top:601.619995pt;width:287.264330pt;height:13.04pt;mso-position-horizontal-relative:page;mso-position-vertical-relative:page;z-index:-651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-class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di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cuss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incl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inter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ics.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019997pt;margin-top:628.109985pt;width:43.059022pt;height:11pt;mso-position-horizontal-relative:page;mso-position-vertical-relative:page;z-index:-650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10%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1.259995pt;margin-top:628.109985pt;width:17.583594pt;height:11pt;mso-position-horizontal-relative:page;mso-position-vertical-relative:page;z-index:-649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%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1.649994pt;margin-top:628.109985pt;width:17.547642pt;height:11pt;mso-position-horizontal-relative:page;mso-position-vertical-relative:page;z-index:-648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50%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4.529999pt;margin-top:628.109985pt;width:17.547642pt;height:11pt;mso-position-horizontal-relative:page;mso-position-vertical-relative:page;z-index:-647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75%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6.630005pt;margin-top:628.109985pt;width:49.077724pt;height:11pt;mso-position-horizontal-relative:page;mso-position-vertical-relative:page;z-index:-646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80%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4.070007pt;margin-top:628.109985pt;width:12.909091pt;height:11pt;mso-position-horizontal-relative:page;mso-position-vertical-relative:page;z-index:-645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7.059998pt;margin-top:649.908997pt;width:254.92408pt;height:13.590977pt;mso-position-horizontal-relative:page;mso-position-vertical-relative:page;z-index:-644" type="#_x0000_t202" filled="f" stroked="f">
            <v:textbox inset="0,0,0,0">
              <w:txbxContent>
                <w:p>
                  <w:pPr>
                    <w:spacing w:before="0" w:after="0" w:line="256" w:lineRule="exact"/>
                    <w:ind w:left="20" w:right="-55"/>
                    <w:jc w:val="left"/>
                    <w:rPr>
                      <w:rFonts w:ascii="Wingdings 2" w:hAnsi="Wingdings 2" w:cs="Wingdings 2" w:eastAsia="Wingdings 2"/>
                      <w:sz w:val="22"/>
                      <w:szCs w:val="22"/>
                    </w:rPr>
                  </w:pPr>
                  <w:rPr/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-1"/>
                      <w:w w:val="100"/>
                      <w:position w:val="1"/>
                    </w:rPr>
                    <w:t>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--------------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0"/>
                      <w:w w:val="100"/>
                      <w:position w:val="1"/>
                    </w:rPr>
                    <w:t>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--------------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-1"/>
                      <w:w w:val="100"/>
                      <w:position w:val="1"/>
                    </w:rPr>
                    <w:t>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--------------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-1"/>
                      <w:w w:val="100"/>
                      <w:position w:val="1"/>
                    </w:rPr>
                    <w:t>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--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0"/>
                      <w:w w:val="100"/>
                      <w:position w:val="1"/>
                    </w:rPr>
                    <w:t>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589996pt;margin-top:649.908997pt;width:12.23408pt;height:13.04pt;mso-position-horizontal-relative:page;mso-position-vertical-relative:page;z-index:-643" type="#_x0000_t202" filled="f" stroked="f">
            <v:textbox inset="0,0,0,0">
              <w:txbxContent>
                <w:p>
                  <w:pPr>
                    <w:spacing w:before="11" w:after="0" w:line="240" w:lineRule="auto"/>
                    <w:ind w:left="20" w:right="-53"/>
                    <w:jc w:val="left"/>
                    <w:rPr>
                      <w:rFonts w:ascii="Wingdings 2" w:hAnsi="Wingdings 2" w:cs="Wingdings 2" w:eastAsia="Wingdings 2"/>
                      <w:sz w:val="22"/>
                      <w:szCs w:val="22"/>
                    </w:rPr>
                  </w:pPr>
                  <w:rPr/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0"/>
                      <w:w w:val="100"/>
                    </w:rPr>
                    <w:t>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1.290009pt;margin-top:730.375977pt;width:7.595469pt;height:13.04pt;mso-position-horizontal-relative:page;mso-position-vertical-relative:page;z-index:-642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481.75pt;width:477.99799pt;height:29.365005pt;mso-position-horizontal-relative:page;mso-position-vertical-relative:page;z-index:-641" type="#_x0000_t202" filled="f" stroked="f">
            <v:textbox inset="0,0,0,0">
              <w:txbxContent>
                <w:p>
                  <w:pPr>
                    <w:spacing w:before="8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3614" w:right="3595"/>
                    <w:jc w:val="center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Le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306.170013pt;width:478.87602pt;height:134.86499pt;mso-position-horizontal-relative:page;mso-position-vertical-relative:page;z-index:-64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84.720001pt;width:477.99799pt;height:29.3pt;mso-position-horizontal-relative:page;mso-position-vertical-relative:page;z-index:-639" type="#_x0000_t202" filled="f" stroked="f">
            <v:textbox inset="0,0,0,0">
              <w:txbxContent>
                <w:p>
                  <w:pPr>
                    <w:spacing w:before="8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3182" w:right="3163"/>
                    <w:jc w:val="center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xts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me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2240" w:h="15840"/>
          <w:pgMar w:top="1480" w:bottom="280" w:left="1220" w:right="122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66.094002pt;margin-top:70.989998pt;width:479.93604pt;height:148.8pt;mso-position-horizontal-relative:page;mso-position-vertical-relative:page;z-index:-638" coordorigin="1322,1420" coordsize="9599,2976">
            <v:group style="position:absolute;left:1337;top:1430;width:9568;height:2955" coordorigin="1337,1430" coordsize="9568,2955">
              <v:shape style="position:absolute;left:1337;top:1430;width:9568;height:2955" coordorigin="1337,1430" coordsize="9568,2955" path="m1337,4385l10905,4385,10905,1430,1337,1430,1337,4385e" filled="t" fillcolor="#F1F1F1" stroked="f">
                <v:path arrowok="t"/>
                <v:fill/>
              </v:shape>
            </v:group>
            <v:group style="position:absolute;left:1440;top:1430;width:9361;height:269" coordorigin="1440,1430" coordsize="9361,269">
              <v:shape style="position:absolute;left:1440;top:1430;width:9361;height:269" coordorigin="1440,1430" coordsize="9361,269" path="m1440,1699l10802,1699,10802,1430,1440,1430,1440,1699e" filled="t" fillcolor="#F1F1F1" stroked="f">
                <v:path arrowok="t"/>
                <v:fill/>
              </v:shape>
            </v:group>
            <v:group style="position:absolute;left:1440;top:1699;width:9361;height:269" coordorigin="1440,1699" coordsize="9361,269">
              <v:shape style="position:absolute;left:1440;top:1699;width:9361;height:269" coordorigin="1440,1699" coordsize="9361,269" path="m1440,1968l10802,1968,10802,1699,1440,1699,1440,1968e" filled="t" fillcolor="#F1F1F1" stroked="f">
                <v:path arrowok="t"/>
                <v:fill/>
              </v:shape>
            </v:group>
            <v:group style="position:absolute;left:1440;top:1968;width:9361;height:269" coordorigin="1440,1968" coordsize="9361,269">
              <v:shape style="position:absolute;left:1440;top:1968;width:9361;height:269" coordorigin="1440,1968" coordsize="9361,269" path="m1440,2237l10802,2237,10802,1968,1440,1968,1440,2237e" filled="t" fillcolor="#F1F1F1" stroked="f">
                <v:path arrowok="t"/>
                <v:fill/>
              </v:shape>
            </v:group>
            <v:group style="position:absolute;left:1440;top:2237;width:9361;height:269" coordorigin="1440,2237" coordsize="9361,269">
              <v:shape style="position:absolute;left:1440;top:2237;width:9361;height:269" coordorigin="1440,2237" coordsize="9361,269" path="m1440,2506l10802,2506,10802,2237,1440,2237,1440,2506e" filled="t" fillcolor="#F1F1F1" stroked="f">
                <v:path arrowok="t"/>
                <v:fill/>
              </v:shape>
            </v:group>
            <v:group style="position:absolute;left:1440;top:2506;width:9361;height:269" coordorigin="1440,2506" coordsize="9361,269">
              <v:shape style="position:absolute;left:1440;top:2506;width:9361;height:269" coordorigin="1440,2506" coordsize="9361,269" path="m1440,2775l10802,2775,10802,2506,1440,2506,1440,2775e" filled="t" fillcolor="#F1F1F1" stroked="f">
                <v:path arrowok="t"/>
                <v:fill/>
              </v:shape>
            </v:group>
            <v:group style="position:absolute;left:1440;top:2775;width:9361;height:266" coordorigin="1440,2775" coordsize="9361,266">
              <v:shape style="position:absolute;left:1440;top:2775;width:9361;height:266" coordorigin="1440,2775" coordsize="9361,266" path="m1440,3041l10802,3041,10802,2775,1440,2775,1440,3041e" filled="t" fillcolor="#F1F1F1" stroked="f">
                <v:path arrowok="t"/>
                <v:fill/>
              </v:shape>
            </v:group>
            <v:group style="position:absolute;left:1440;top:3041;width:9361;height:269" coordorigin="1440,3041" coordsize="9361,269">
              <v:shape style="position:absolute;left:1440;top:3041;width:9361;height:269" coordorigin="1440,3041" coordsize="9361,269" path="m1440,3310l10802,3310,10802,3041,1440,3041,1440,3310e" filled="t" fillcolor="#F1F1F1" stroked="f">
                <v:path arrowok="t"/>
                <v:fill/>
              </v:shape>
            </v:group>
            <v:group style="position:absolute;left:1440;top:3310;width:9361;height:269" coordorigin="1440,3310" coordsize="9361,269">
              <v:shape style="position:absolute;left:1440;top:3310;width:9361;height:269" coordorigin="1440,3310" coordsize="9361,269" path="m1440,3579l10802,3579,10802,3310,1440,3310,1440,3579e" filled="t" fillcolor="#F1F1F1" stroked="f">
                <v:path arrowok="t"/>
                <v:fill/>
              </v:shape>
            </v:group>
            <v:group style="position:absolute;left:1440;top:3579;width:9361;height:269" coordorigin="1440,3579" coordsize="9361,269">
              <v:shape style="position:absolute;left:1440;top:3579;width:9361;height:269" coordorigin="1440,3579" coordsize="9361,269" path="m1440,3848l10802,3848,10802,3579,1440,3579,1440,3848e" filled="t" fillcolor="#F1F1F1" stroked="f">
                <v:path arrowok="t"/>
                <v:fill/>
              </v:shape>
            </v:group>
            <v:group style="position:absolute;left:1440;top:3848;width:9361;height:269" coordorigin="1440,3848" coordsize="9361,269">
              <v:shape style="position:absolute;left:1440;top:3848;width:9361;height:269" coordorigin="1440,3848" coordsize="9361,269" path="m1440,4116l10802,4116,10802,3848,1440,3848,1440,4116e" filled="t" fillcolor="#F1F1F1" stroked="f">
                <v:path arrowok="t"/>
                <v:fill/>
              </v:shape>
            </v:group>
            <v:group style="position:absolute;left:1440;top:4116;width:9361;height:269" coordorigin="1440,4116" coordsize="9361,269">
              <v:shape style="position:absolute;left:1440;top:4116;width:9361;height:269" coordorigin="1440,4116" coordsize="9361,269" path="m1440,4385l10802,4385,10802,4116,1440,4116,1440,4385e" filled="t" fillcolor="#F1F1F1" stroked="f">
                <v:path arrowok="t"/>
                <v:fill/>
              </v:shape>
            </v:group>
            <v:group style="position:absolute;left:1328;top:1426;width:9587;height:2" coordorigin="1328,1426" coordsize="9587,2">
              <v:shape style="position:absolute;left:1328;top:1426;width:9587;height:2" coordorigin="1328,1426" coordsize="9587,0" path="m1328,1426l10915,1426e" filled="f" stroked="t" strokeweight=".580pt" strokecolor="#000000">
                <v:path arrowok="t"/>
              </v:shape>
            </v:group>
            <v:group style="position:absolute;left:1332;top:1430;width:2;height:2955" coordorigin="1332,1430" coordsize="2,2955">
              <v:shape style="position:absolute;left:1332;top:1430;width:2;height:2955" coordorigin="1332,1430" coordsize="0,2955" path="m1332,1430l1332,4385e" filled="f" stroked="t" strokeweight=".580pt" strokecolor="#000000">
                <v:path arrowok="t"/>
              </v:shape>
            </v:group>
            <v:group style="position:absolute;left:1328;top:4390;width:9587;height:2" coordorigin="1328,4390" coordsize="9587,2">
              <v:shape style="position:absolute;left:1328;top:4390;width:9587;height:2" coordorigin="1328,4390" coordsize="9587,0" path="m1328,4390l10915,4390e" filled="f" stroked="t" strokeweight=".580pt" strokecolor="#000000">
                <v:path arrowok="t"/>
              </v:shape>
            </v:group>
            <v:group style="position:absolute;left:10910;top:1430;width:2;height:2955" coordorigin="10910,1430" coordsize="2,2955">
              <v:shape style="position:absolute;left:10910;top:1430;width:2;height:2955" coordorigin="10910,1430" coordsize="0,2955" path="m10910,1430l10910,4385e" filled="f" stroked="t" strokeweight=".58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.094009pt;margin-top:273.480011pt;width:479.09596pt;height:29.85998pt;mso-position-horizontal-relative:page;mso-position-vertical-relative:page;z-index:-637" coordorigin="1322,5470" coordsize="9582,597">
            <v:group style="position:absolute;left:1337;top:5480;width:9549;height:576" coordorigin="1337,5480" coordsize="9549,576">
              <v:shape style="position:absolute;left:1337;top:5480;width:9549;height:576" coordorigin="1337,5480" coordsize="9549,576" path="m1337,6056l10886,6056,10886,5480,1337,5480,1337,6056e" filled="t" fillcolor="#D9D9D9" stroked="f">
                <v:path arrowok="t"/>
                <v:fill/>
              </v:shape>
            </v:group>
            <v:group style="position:absolute;left:1440;top:5634;width:9345;height:269" coordorigin="1440,5634" coordsize="9345,269">
              <v:shape style="position:absolute;left:1440;top:5634;width:9345;height:269" coordorigin="1440,5634" coordsize="9345,269" path="m1440,5903l10785,5903,10785,5634,1440,5634,1440,5903e" filled="t" fillcolor="#D9D9D9" stroked="f">
                <v:path arrowok="t"/>
                <v:fill/>
              </v:shape>
            </v:group>
            <v:group style="position:absolute;left:1328;top:5475;width:9570;height:2" coordorigin="1328,5475" coordsize="9570,2">
              <v:shape style="position:absolute;left:1328;top:5475;width:9570;height:2" coordorigin="1328,5475" coordsize="9570,0" path="m1328,5475l10898,5475e" filled="f" stroked="t" strokeweight=".579980pt" strokecolor="#000000">
                <v:path arrowok="t"/>
              </v:shape>
            </v:group>
            <v:group style="position:absolute;left:1332;top:5480;width:2;height:576" coordorigin="1332,5480" coordsize="2,576">
              <v:shape style="position:absolute;left:1332;top:5480;width:2;height:576" coordorigin="1332,5480" coordsize="0,576" path="m1332,5480l1332,6056e" filled="f" stroked="t" strokeweight=".580pt" strokecolor="#000000">
                <v:path arrowok="t"/>
              </v:shape>
            </v:group>
            <v:group style="position:absolute;left:1328;top:6061;width:9570;height:2" coordorigin="1328,6061" coordsize="9570,2">
              <v:shape style="position:absolute;left:1328;top:6061;width:9570;height:2" coordorigin="1328,6061" coordsize="9570,0" path="m1328,6061l10898,6061e" filled="f" stroked="t" strokeweight=".579980pt" strokecolor="#000000">
                <v:path arrowok="t"/>
              </v:shape>
            </v:group>
            <v:group style="position:absolute;left:10893;top:5480;width:2;height:576" coordorigin="10893,5480" coordsize="2,576">
              <v:shape style="position:absolute;left:10893;top:5480;width:2;height:576" coordorigin="10893,5480" coordsize="0,576" path="m10893,5480l10893,6056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2.249992pt;margin-top:357pt;width:367.49999pt;height:171.84001pt;mso-position-horizontal-relative:page;mso-position-vertical-relative:page;z-index:-636" coordorigin="2445,7140" coordsize="7350,3437">
            <v:group style="position:absolute;left:2460;top:7151;width:2664;height:732" coordorigin="2460,7151" coordsize="2664,732">
              <v:shape style="position:absolute;left:2460;top:7151;width:2664;height:732" coordorigin="2460,7151" coordsize="2664,732" path="m2460,7883l5125,7883,5125,7151,2460,7151,2460,7883e" filled="t" fillcolor="#808080" stroked="f">
                <v:path arrowok="t"/>
                <v:fill/>
              </v:shape>
            </v:group>
            <v:group style="position:absolute;left:2564;top:7151;width:2458;height:269" coordorigin="2564,7151" coordsize="2458,269">
              <v:shape style="position:absolute;left:2564;top:7151;width:2458;height:269" coordorigin="2564,7151" coordsize="2458,269" path="m2564,7419l5022,7419,5022,7151,2564,7151,2564,7419e" filled="t" fillcolor="#808080" stroked="f">
                <v:path arrowok="t"/>
                <v:fill/>
              </v:shape>
            </v:group>
            <v:group style="position:absolute;left:2451;top:7146;width:7338;height:2" coordorigin="2451,7146" coordsize="7338,2">
              <v:shape style="position:absolute;left:2451;top:7146;width:7338;height:2" coordorigin="2451,7146" coordsize="7338,0" path="m2451,7146l9789,7146e" filled="f" stroked="t" strokeweight=".58001pt" strokecolor="#000000">
                <v:path arrowok="t"/>
              </v:shape>
            </v:group>
            <v:group style="position:absolute;left:2456;top:7151;width:2;height:3416" coordorigin="2456,7151" coordsize="2,3416">
              <v:shape style="position:absolute;left:2456;top:7151;width:2;height:3416" coordorigin="2456,7151" coordsize="0,3416" path="m2456,7151l2456,10566e" filled="f" stroked="t" strokeweight=".580pt" strokecolor="#000000">
                <v:path arrowok="t"/>
              </v:shape>
            </v:group>
            <v:group style="position:absolute;left:5132;top:7151;width:2;height:3416" coordorigin="5132,7151" coordsize="2,3416">
              <v:shape style="position:absolute;left:5132;top:7151;width:2;height:3416" coordorigin="5132,7151" coordsize="0,3416" path="m5132,7151l5132,10566e" filled="f" stroked="t" strokeweight=".579980pt" strokecolor="#000000">
                <v:path arrowok="t"/>
              </v:shape>
            </v:group>
            <v:group style="position:absolute;left:6933;top:7151;width:2;height:3416" coordorigin="6933,7151" coordsize="2,3416">
              <v:shape style="position:absolute;left:6933;top:7151;width:2;height:3416" coordorigin="6933,7151" coordsize="0,3416" path="m6933,7151l6933,10566e" filled="f" stroked="t" strokeweight=".58001pt" strokecolor="#000000">
                <v:path arrowok="t"/>
              </v:shape>
            </v:group>
            <v:group style="position:absolute;left:8733;top:7151;width:2;height:3416" coordorigin="8733,7151" coordsize="2,3416">
              <v:shape style="position:absolute;left:8733;top:7151;width:2;height:3416" coordorigin="8733,7151" coordsize="0,3416" path="m8733,7151l8733,10566e" filled="f" stroked="t" strokeweight=".58001pt" strokecolor="#000000">
                <v:path arrowok="t"/>
              </v:shape>
            </v:group>
            <v:group style="position:absolute;left:9784;top:7151;width:2;height:3416" coordorigin="9784,7151" coordsize="2,3416">
              <v:shape style="position:absolute;left:9784;top:7151;width:2;height:3416" coordorigin="9784,7151" coordsize="0,3416" path="m9784,7151l9784,10566e" filled="f" stroked="t" strokeweight=".579980pt" strokecolor="#000000">
                <v:path arrowok="t"/>
              </v:shape>
            </v:group>
            <v:group style="position:absolute;left:2451;top:7887;width:7338;height:2" coordorigin="2451,7887" coordsize="7338,2">
              <v:shape style="position:absolute;left:2451;top:7887;width:7338;height:2" coordorigin="2451,7887" coordsize="7338,0" path="m2451,7887l9789,7887e" filled="f" stroked="t" strokeweight=".58001pt" strokecolor="#000000">
                <v:path arrowok="t"/>
              </v:shape>
            </v:group>
            <v:group style="position:absolute;left:2451;top:8329;width:7338;height:2" coordorigin="2451,8329" coordsize="7338,2">
              <v:shape style="position:absolute;left:2451;top:8329;width:7338;height:2" coordorigin="2451,8329" coordsize="7338,0" path="m2451,8329l9789,8329e" filled="f" stroked="t" strokeweight=".58001pt" strokecolor="#000000">
                <v:path arrowok="t"/>
              </v:shape>
            </v:group>
            <v:group style="position:absolute;left:2451;top:8771;width:7338;height:2" coordorigin="2451,8771" coordsize="7338,2">
              <v:shape style="position:absolute;left:2451;top:8771;width:7338;height:2" coordorigin="2451,8771" coordsize="7338,0" path="m2451,8771l9789,8771e" filled="f" stroked="t" strokeweight=".579980pt" strokecolor="#000000">
                <v:path arrowok="t"/>
              </v:shape>
            </v:group>
            <v:group style="position:absolute;left:2451;top:9213;width:7338;height:2" coordorigin="2451,9213" coordsize="7338,2">
              <v:shape style="position:absolute;left:2451;top:9213;width:7338;height:2" coordorigin="2451,9213" coordsize="7338,0" path="m2451,9213l9789,9213e" filled="f" stroked="t" strokeweight=".58001pt" strokecolor="#000000">
                <v:path arrowok="t"/>
              </v:shape>
            </v:group>
            <v:group style="position:absolute;left:2451;top:9657;width:7338;height:2" coordorigin="2451,9657" coordsize="7338,2">
              <v:shape style="position:absolute;left:2451;top:9657;width:7338;height:2" coordorigin="2451,9657" coordsize="7338,0" path="m2451,9657l9789,9657e" filled="f" stroked="t" strokeweight=".579980pt" strokecolor="#000000">
                <v:path arrowok="t"/>
              </v:shape>
            </v:group>
            <v:group style="position:absolute;left:2451;top:10129;width:7338;height:2" coordorigin="2451,10129" coordsize="7338,2">
              <v:shape style="position:absolute;left:2451;top:10129;width:7338;height:2" coordorigin="2451,10129" coordsize="7338,0" path="m2451,10129l9789,10129e" filled="f" stroked="t" strokeweight=".58001pt" strokecolor="#000000">
                <v:path arrowok="t"/>
              </v:shape>
            </v:group>
            <v:group style="position:absolute;left:2451;top:10571;width:7338;height:2" coordorigin="2451,10571" coordsize="7338,2">
              <v:shape style="position:absolute;left:2451;top:10571;width:7338;height:2" coordorigin="2451,10571" coordsize="7338,0" path="m2451,10571l9789,10571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.094009pt;margin-top:569.059998pt;width:479.93602pt;height:148.80598pt;mso-position-horizontal-relative:page;mso-position-vertical-relative:page;z-index:-635" coordorigin="1322,11381" coordsize="9599,2976">
            <v:group style="position:absolute;left:1337;top:11392;width:9568;height:2955" coordorigin="1337,11392" coordsize="9568,2955">
              <v:shape style="position:absolute;left:1337;top:11392;width:9568;height:2955" coordorigin="1337,11392" coordsize="9568,2955" path="m1337,14347l10905,14347,10905,11392,1337,11392,1337,14347e" filled="t" fillcolor="#F1F1F1" stroked="f">
                <v:path arrowok="t"/>
                <v:fill/>
              </v:shape>
            </v:group>
            <v:group style="position:absolute;left:1440;top:11392;width:9361;height:269" coordorigin="1440,11392" coordsize="9361,269">
              <v:shape style="position:absolute;left:1440;top:11392;width:9361;height:269" coordorigin="1440,11392" coordsize="9361,269" path="m1440,11661l10802,11661,10802,11392,1440,11392,1440,11661e" filled="t" fillcolor="#F1F1F1" stroked="f">
                <v:path arrowok="t"/>
                <v:fill/>
              </v:shape>
            </v:group>
            <v:group style="position:absolute;left:1440;top:11661;width:9361;height:269" coordorigin="1440,11661" coordsize="9361,269">
              <v:shape style="position:absolute;left:1440;top:11661;width:9361;height:269" coordorigin="1440,11661" coordsize="9361,269" path="m1440,11929l10802,11929,10802,11661,1440,11661,1440,11929e" filled="t" fillcolor="#F1F1F1" stroked="f">
                <v:path arrowok="t"/>
                <v:fill/>
              </v:shape>
            </v:group>
            <v:group style="position:absolute;left:1440;top:11930;width:9361;height:269" coordorigin="1440,11930" coordsize="9361,269">
              <v:shape style="position:absolute;left:1440;top:11930;width:9361;height:269" coordorigin="1440,11930" coordsize="9361,269" path="m1440,12199l10802,12199,10802,11930,1440,11930,1440,12199e" filled="t" fillcolor="#F1F1F1" stroked="f">
                <v:path arrowok="t"/>
                <v:fill/>
              </v:shape>
            </v:group>
            <v:group style="position:absolute;left:1440;top:12199;width:9361;height:269" coordorigin="1440,12199" coordsize="9361,269">
              <v:shape style="position:absolute;left:1440;top:12199;width:9361;height:269" coordorigin="1440,12199" coordsize="9361,269" path="m1440,12468l10802,12468,10802,12199,1440,12199,1440,12468e" filled="t" fillcolor="#F1F1F1" stroked="f">
                <v:path arrowok="t"/>
                <v:fill/>
              </v:shape>
            </v:group>
            <v:group style="position:absolute;left:1440;top:12468;width:9361;height:269" coordorigin="1440,12468" coordsize="9361,269">
              <v:shape style="position:absolute;left:1440;top:12468;width:9361;height:269" coordorigin="1440,12468" coordsize="9361,269" path="m1440,12736l10802,12736,10802,12468,1440,12468,1440,12736e" filled="t" fillcolor="#F1F1F1" stroked="f">
                <v:path arrowok="t"/>
                <v:fill/>
              </v:shape>
            </v:group>
            <v:group style="position:absolute;left:1440;top:12736;width:9361;height:269" coordorigin="1440,12736" coordsize="9361,269">
              <v:shape style="position:absolute;left:1440;top:12736;width:9361;height:269" coordorigin="1440,12736" coordsize="9361,269" path="m1440,13005l10802,13005,10802,12736,1440,12736,1440,13005e" filled="t" fillcolor="#F1F1F1" stroked="f">
                <v:path arrowok="t"/>
                <v:fill/>
              </v:shape>
            </v:group>
            <v:group style="position:absolute;left:1440;top:13005;width:9361;height:269" coordorigin="1440,13005" coordsize="9361,269">
              <v:shape style="position:absolute;left:1440;top:13005;width:9361;height:269" coordorigin="1440,13005" coordsize="9361,269" path="m1440,13274l10802,13274,10802,13005,1440,13005,1440,13274e" filled="t" fillcolor="#F1F1F1" stroked="f">
                <v:path arrowok="t"/>
                <v:fill/>
              </v:shape>
            </v:group>
            <v:group style="position:absolute;left:1440;top:13274;width:9361;height:266" coordorigin="1440,13274" coordsize="9361,266">
              <v:shape style="position:absolute;left:1440;top:13274;width:9361;height:266" coordorigin="1440,13274" coordsize="9361,266" path="m1440,13540l10802,13540,10802,13274,1440,13274,1440,13540e" filled="t" fillcolor="#F1F1F1" stroked="f">
                <v:path arrowok="t"/>
                <v:fill/>
              </v:shape>
            </v:group>
            <v:group style="position:absolute;left:1440;top:13540;width:9361;height:269" coordorigin="1440,13540" coordsize="9361,269">
              <v:shape style="position:absolute;left:1440;top:13540;width:9361;height:269" coordorigin="1440,13540" coordsize="9361,269" path="m1440,13809l10802,13809,10802,13540,1440,13540,1440,13809e" filled="t" fillcolor="#F1F1F1" stroked="f">
                <v:path arrowok="t"/>
                <v:fill/>
              </v:shape>
            </v:group>
            <v:group style="position:absolute;left:1440;top:13809;width:9361;height:269" coordorigin="1440,13809" coordsize="9361,269">
              <v:shape style="position:absolute;left:1440;top:13809;width:9361;height:269" coordorigin="1440,13809" coordsize="9361,269" path="m1440,14078l10802,14078,10802,13809,1440,13809,1440,14078e" filled="t" fillcolor="#F1F1F1" stroked="f">
                <v:path arrowok="t"/>
                <v:fill/>
              </v:shape>
            </v:group>
            <v:group style="position:absolute;left:1440;top:14078;width:9361;height:269" coordorigin="1440,14078" coordsize="9361,269">
              <v:shape style="position:absolute;left:1440;top:14078;width:9361;height:269" coordorigin="1440,14078" coordsize="9361,269" path="m1440,14347l10802,14347,10802,14078,1440,14078,1440,14347e" filled="t" fillcolor="#F1F1F1" stroked="f">
                <v:path arrowok="t"/>
                <v:fill/>
              </v:shape>
            </v:group>
            <v:group style="position:absolute;left:1328;top:11387;width:9587;height:2" coordorigin="1328,11387" coordsize="9587,2">
              <v:shape style="position:absolute;left:1328;top:11387;width:9587;height:2" coordorigin="1328,11387" coordsize="9587,0" path="m1328,11387l10915,11387e" filled="f" stroked="t" strokeweight=".579980pt" strokecolor="#000000">
                <v:path arrowok="t"/>
              </v:shape>
            </v:group>
            <v:group style="position:absolute;left:1332;top:11392;width:2;height:2955" coordorigin="1332,11392" coordsize="2,2955">
              <v:shape style="position:absolute;left:1332;top:11392;width:2;height:2955" coordorigin="1332,11392" coordsize="0,2955" path="m1332,11392l1332,14347e" filled="f" stroked="t" strokeweight=".580pt" strokecolor="#000000">
                <v:path arrowok="t"/>
              </v:shape>
            </v:group>
            <v:group style="position:absolute;left:1328;top:14352;width:9587;height:2" coordorigin="1328,14352" coordsize="9587,2">
              <v:shape style="position:absolute;left:1328;top:14352;width:9587;height:2" coordorigin="1328,14352" coordsize="9587,0" path="m1328,14352l10915,14352e" filled="f" stroked="t" strokeweight=".579980pt" strokecolor="#000000">
                <v:path arrowok="t"/>
              </v:shape>
            </v:group>
            <v:group style="position:absolute;left:10910;top:11392;width:2;height:2955" coordorigin="10910,11392" coordsize="2,2955">
              <v:shape style="position:absolute;left:10910;top:11392;width:2;height:2955" coordorigin="10910,11392" coordsize="0,2955" path="m10910,11392l10910,14347e" filled="f" stroked="t" strokeweight=".58004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58.759998pt;width:330.103492pt;height:13.04pt;mso-position-horizontal-relative:page;mso-position-vertical-relative:page;z-index:-634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br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gl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disc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317.890015pt;width:450.475664pt;height:26.48pt;mso-position-horizontal-relative:page;mso-position-vertical-relative:page;z-index:-633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icate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perce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egree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tical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ki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556.830017pt;width:366.916178pt;height:13.04pt;mso-position-horizontal-relative:page;mso-position-vertical-relative:page;z-index:-632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br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pers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1.290009pt;margin-top:730.375977pt;width:7.595469pt;height:13.04pt;mso-position-horizontal-relative:page;mso-position-vertical-relative:page;z-index:-631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569.350037pt;width:478.87602pt;height:148.226pt;mso-position-horizontal-relative:page;mso-position-vertical-relative:page;z-index:-63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779999pt;margin-top:357.290009pt;width:133.829990pt;height:37.08pt;mso-position-horizontal-relative:page;mso-position-vertical-relative:page;z-index:-62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6.609985pt;margin-top:357.290009pt;width:90.020015pt;height:37.08pt;mso-position-horizontal-relative:page;mso-position-vertical-relative:page;z-index:-628" type="#_x0000_t202" filled="f" stroked="f">
            <v:textbox inset="0,0,0,0">
              <w:txbxContent>
                <w:p>
                  <w:pPr>
                    <w:spacing w:before="6" w:after="0" w:line="239" w:lineRule="auto"/>
                    <w:ind w:left="212" w:right="196"/>
                    <w:jc w:val="center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  <w:t>ot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99"/>
                    </w:rPr>
                    <w:t>of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99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99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99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99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99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99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99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99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99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99"/>
                    </w:rPr>
                    <w:t>ts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99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99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99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99"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99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99"/>
                    </w:rPr>
                    <w:t>ir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99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99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630005pt;margin-top:357.290009pt;width:90pt;height:37.08pt;mso-position-horizontal-relative:page;mso-position-vertical-relative:page;z-index:-627" type="#_x0000_t202" filled="f" stroked="f">
            <v:textbox inset="0,0,0,0">
              <w:txbxContent>
                <w:p>
                  <w:pPr>
                    <w:spacing w:before="6" w:after="0" w:line="239" w:lineRule="auto"/>
                    <w:ind w:left="133" w:right="122"/>
                    <w:jc w:val="center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99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99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99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99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  <w:t>cor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  <w:t>orate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99"/>
                    </w:rPr>
                    <w:t>glo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99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99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99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99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99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99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99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99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99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99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2"/>
                      <w:w w:val="99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99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99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6.630005pt;margin-top:357.290009pt;width:52.589985pt;height:37.08pt;mso-position-horizontal-relative:page;mso-position-vertical-relative:page;z-index:-626" type="#_x0000_t202" filled="f" stroked="f">
            <v:textbox inset="0,0,0,0">
              <w:txbxContent>
                <w:p>
                  <w:pPr>
                    <w:spacing w:before="15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353" w:right="338"/>
                    <w:jc w:val="center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779999pt;margin-top:394.369995pt;width:133.829990pt;height:22.08pt;mso-position-horizontal-relative:page;mso-position-vertical-relative:page;z-index:-625" type="#_x0000_t202" filled="f" stroked="f">
            <v:textbox inset="0,0,0,0">
              <w:txbxContent>
                <w:p>
                  <w:pPr>
                    <w:spacing w:before="100" w:after="0" w:line="240" w:lineRule="auto"/>
                    <w:ind w:left="108" w:right="-2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  <w:t>ts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6.609985pt;margin-top:394.369995pt;width:90.020015pt;height:22.08pt;mso-position-horizontal-relative:page;mso-position-vertical-relative:page;z-index:-62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630005pt;margin-top:394.369995pt;width:90pt;height:22.08pt;mso-position-horizontal-relative:page;mso-position-vertical-relative:page;z-index:-62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6.630005pt;margin-top:394.369995pt;width:52.589985pt;height:22.08pt;mso-position-horizontal-relative:page;mso-position-vertical-relative:page;z-index:-62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779999pt;margin-top:416.449982pt;width:133.829990pt;height:22.100015pt;mso-position-horizontal-relative:page;mso-position-vertical-relative:page;z-index:-621" type="#_x0000_t202" filled="f" stroked="f">
            <v:textbox inset="0,0,0,0">
              <w:txbxContent>
                <w:p>
                  <w:pPr>
                    <w:spacing w:before="100" w:after="0" w:line="240" w:lineRule="auto"/>
                    <w:ind w:left="108" w:right="-2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  <w:t>rs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6.609985pt;margin-top:416.449982pt;width:90.020015pt;height:22.100015pt;mso-position-horizontal-relative:page;mso-position-vertical-relative:page;z-index:-62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630005pt;margin-top:416.449982pt;width:90pt;height:22.100015pt;mso-position-horizontal-relative:page;mso-position-vertical-relative:page;z-index:-61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6.630005pt;margin-top:416.449982pt;width:52.589985pt;height:22.100015pt;mso-position-horizontal-relative:page;mso-position-vertical-relative:page;z-index:-61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779999pt;margin-top:438.550018pt;width:133.829990pt;height:22.079985pt;mso-position-horizontal-relative:page;mso-position-vertical-relative:page;z-index:-617" type="#_x0000_t202" filled="f" stroked="f">
            <v:textbox inset="0,0,0,0">
              <w:txbxContent>
                <w:p>
                  <w:pPr>
                    <w:spacing w:before="100" w:after="0" w:line="240" w:lineRule="auto"/>
                    <w:ind w:left="108" w:right="-2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  <w:t>Pr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  <w:t>je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  <w:t>ts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6.609985pt;margin-top:438.550018pt;width:90.020015pt;height:22.079985pt;mso-position-horizontal-relative:page;mso-position-vertical-relative:page;z-index:-61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630005pt;margin-top:438.550018pt;width:90pt;height:22.079985pt;mso-position-horizontal-relative:page;mso-position-vertical-relative:page;z-index:-61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6.630005pt;margin-top:438.550018pt;width:52.589985pt;height:22.079985pt;mso-position-horizontal-relative:page;mso-position-vertical-relative:page;z-index:-61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779999pt;margin-top:460.630005pt;width:133.829990pt;height:22.200015pt;mso-position-horizontal-relative:page;mso-position-vertical-relative:page;z-index:-613" type="#_x0000_t202" filled="f" stroked="f">
            <v:textbox inset="0,0,0,0">
              <w:txbxContent>
                <w:p>
                  <w:pPr>
                    <w:spacing w:before="100" w:after="0" w:line="240" w:lineRule="auto"/>
                    <w:ind w:left="108" w:right="-2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  <w:t>arch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6.609985pt;margin-top:460.630005pt;width:90.020015pt;height:22.200015pt;mso-position-horizontal-relative:page;mso-position-vertical-relative:page;z-index:-61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630005pt;margin-top:460.630005pt;width:90pt;height:22.200015pt;mso-position-horizontal-relative:page;mso-position-vertical-relative:page;z-index:-61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6.630005pt;margin-top:460.630005pt;width:52.589985pt;height:22.200015pt;mso-position-horizontal-relative:page;mso-position-vertical-relative:page;z-index:-61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779999pt;margin-top:482.830017pt;width:133.829990pt;height:23.639985pt;mso-position-horizontal-relative:page;mso-position-vertical-relative:page;z-index:-609" type="#_x0000_t202" filled="f" stroked="f">
            <v:textbox inset="0,0,0,0">
              <w:txbxContent>
                <w:p>
                  <w:pPr>
                    <w:spacing w:before="17" w:after="0" w:line="224" w:lineRule="exact"/>
                    <w:ind w:left="108" w:right="731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  <w:t>Ot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</w:rPr>
                    <w:t>(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</w:rPr>
                    <w:t>Pl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</w:rPr>
                    <w:t>mme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6.609985pt;margin-top:482.830017pt;width:90.020015pt;height:23.639985pt;mso-position-horizontal-relative:page;mso-position-vertical-relative:page;z-index:-60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630005pt;margin-top:482.830017pt;width:90pt;height:23.639985pt;mso-position-horizontal-relative:page;mso-position-vertical-relative:page;z-index:-60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6.630005pt;margin-top:482.830017pt;width:52.589985pt;height:23.639985pt;mso-position-horizontal-relative:page;mso-position-vertical-relative:page;z-index:-60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779999pt;margin-top:506.470001pt;width:133.829990pt;height:22.080015pt;mso-position-horizontal-relative:page;mso-position-vertical-relative:page;z-index:-605" type="#_x0000_t202" filled="f" stroked="f">
            <v:textbox inset="0,0,0,0">
              <w:txbxContent>
                <w:p>
                  <w:pPr>
                    <w:spacing w:before="100" w:after="0" w:line="240" w:lineRule="auto"/>
                    <w:ind w:left="108" w:right="-2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  <w:t>ot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6.609985pt;margin-top:506.470001pt;width:90.020015pt;height:22.080015pt;mso-position-horizontal-relative:page;mso-position-vertical-relative:page;z-index:-60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630005pt;margin-top:506.470001pt;width:90pt;height:22.080015pt;mso-position-horizontal-relative:page;mso-position-vertical-relative:page;z-index:-60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6.630005pt;margin-top:506.470001pt;width:52.589985pt;height:22.080015pt;mso-position-horizontal-relative:page;mso-position-vertical-relative:page;z-index:-60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273.77002pt;width:477.99799pt;height:29.28pt;mso-position-horizontal-relative:page;mso-position-vertical-relative:page;z-index:-601" type="#_x0000_t202" filled="f" stroked="f">
            <v:textbox inset="0,0,0,0">
              <w:txbxContent>
                <w:p>
                  <w:pPr>
                    <w:spacing w:before="8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3794" w:right="3774"/>
                    <w:jc w:val="center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71.279999pt;width:478.87602pt;height:148.22pt;mso-position-horizontal-relative:page;mso-position-vertical-relative:page;z-index:-60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2240" w:h="15840"/>
          <w:pgMar w:top="1320" w:bottom="280" w:left="1220" w:right="122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66.094002pt;margin-top:57.549999pt;width:479.09598pt;height:29.88pt;mso-position-horizontal-relative:page;mso-position-vertical-relative:page;z-index:-599" coordorigin="1322,1151" coordsize="9582,598">
            <v:group style="position:absolute;left:1337;top:1162;width:9549;height:576" coordorigin="1337,1162" coordsize="9549,576">
              <v:shape style="position:absolute;left:1337;top:1162;width:9549;height:576" coordorigin="1337,1162" coordsize="9549,576" path="m1337,1738l10886,1738,10886,1162,1337,1162,1337,1738e" filled="t" fillcolor="#D9D9D9" stroked="f">
                <v:path arrowok="t"/>
                <v:fill/>
              </v:shape>
            </v:group>
            <v:group style="position:absolute;left:1440;top:1315;width:9345;height:269" coordorigin="1440,1315" coordsize="9345,269">
              <v:shape style="position:absolute;left:1440;top:1315;width:9345;height:269" coordorigin="1440,1315" coordsize="9345,269" path="m1440,1584l10785,1584,10785,1315,1440,1315,1440,1584e" filled="t" fillcolor="#D9D9D9" stroked="f">
                <v:path arrowok="t"/>
                <v:fill/>
              </v:shape>
            </v:group>
            <v:group style="position:absolute;left:1328;top:1157;width:9570;height:2" coordorigin="1328,1157" coordsize="9570,2">
              <v:shape style="position:absolute;left:1328;top:1157;width:9570;height:2" coordorigin="1328,1157" coordsize="9570,0" path="m1328,1157l10898,1157e" filled="f" stroked="t" strokeweight=".580pt" strokecolor="#000000">
                <v:path arrowok="t"/>
              </v:shape>
            </v:group>
            <v:group style="position:absolute;left:1332;top:1162;width:2;height:576" coordorigin="1332,1162" coordsize="2,576">
              <v:shape style="position:absolute;left:1332;top:1162;width:2;height:576" coordorigin="1332,1162" coordsize="0,576" path="m1332,1162l1332,1738e" filled="f" stroked="t" strokeweight=".580pt" strokecolor="#000000">
                <v:path arrowok="t"/>
              </v:shape>
            </v:group>
            <v:group style="position:absolute;left:1328;top:1743;width:9570;height:2" coordorigin="1328,1743" coordsize="9570,2">
              <v:shape style="position:absolute;left:1328;top:1743;width:9570;height:2" coordorigin="1328,1743" coordsize="9570,0" path="m1328,1743l10898,1743e" filled="f" stroked="t" strokeweight=".580pt" strokecolor="#000000">
                <v:path arrowok="t"/>
              </v:shape>
            </v:group>
            <v:group style="position:absolute;left:10893;top:1162;width:2;height:576" coordorigin="10893,1162" coordsize="2,576">
              <v:shape style="position:absolute;left:10893;top:1162;width:2;height:576" coordorigin="10893,1162" coordsize="0,576" path="m10893,1162l10893,1738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.093994pt;margin-top:299.760010pt;width:479.93605pt;height:148.919980pt;mso-position-horizontal-relative:page;mso-position-vertical-relative:page;z-index:-598" coordorigin="1322,5995" coordsize="9599,2978">
            <v:group style="position:absolute;left:1337;top:6008;width:9568;height:2952" coordorigin="1337,6008" coordsize="9568,2952">
              <v:shape style="position:absolute;left:1337;top:6008;width:9568;height:2952" coordorigin="1337,6008" coordsize="9568,2952" path="m1337,8961l10905,8961,10905,6008,1337,6008,1337,8961e" filled="t" fillcolor="#F1F1F1" stroked="f">
                <v:path arrowok="t"/>
                <v:fill/>
              </v:shape>
            </v:group>
            <v:group style="position:absolute;left:1440;top:6008;width:9361;height:266" coordorigin="1440,6008" coordsize="9361,266">
              <v:shape style="position:absolute;left:1440;top:6008;width:9361;height:266" coordorigin="1440,6008" coordsize="9361,266" path="m1440,6275l10802,6275,10802,6008,1440,6008,1440,6275e" filled="t" fillcolor="#F1F1F1" stroked="f">
                <v:path arrowok="t"/>
                <v:fill/>
              </v:shape>
            </v:group>
            <v:group style="position:absolute;left:1440;top:6275;width:9361;height:269" coordorigin="1440,6275" coordsize="9361,269">
              <v:shape style="position:absolute;left:1440;top:6275;width:9361;height:269" coordorigin="1440,6275" coordsize="9361,269" path="m1440,6543l10802,6543,10802,6275,1440,6275,1440,6543e" filled="t" fillcolor="#F1F1F1" stroked="f">
                <v:path arrowok="t"/>
                <v:fill/>
              </v:shape>
            </v:group>
            <v:group style="position:absolute;left:1440;top:6543;width:9361;height:269" coordorigin="1440,6543" coordsize="9361,269">
              <v:shape style="position:absolute;left:1440;top:6543;width:9361;height:269" coordorigin="1440,6543" coordsize="9361,269" path="m1440,6812l10802,6812,10802,6543,1440,6543,1440,6812e" filled="t" fillcolor="#F1F1F1" stroked="f">
                <v:path arrowok="t"/>
                <v:fill/>
              </v:shape>
            </v:group>
            <v:group style="position:absolute;left:1440;top:6812;width:9361;height:269" coordorigin="1440,6812" coordsize="9361,269">
              <v:shape style="position:absolute;left:1440;top:6812;width:9361;height:269" coordorigin="1440,6812" coordsize="9361,269" path="m1440,7081l10802,7081,10802,6812,1440,6812,1440,7081e" filled="t" fillcolor="#F1F1F1" stroked="f">
                <v:path arrowok="t"/>
                <v:fill/>
              </v:shape>
            </v:group>
            <v:group style="position:absolute;left:1440;top:7081;width:9361;height:269" coordorigin="1440,7081" coordsize="9361,269">
              <v:shape style="position:absolute;left:1440;top:7081;width:9361;height:269" coordorigin="1440,7081" coordsize="9361,269" path="m1440,7350l10802,7350,10802,7081,1440,7081,1440,7350e" filled="t" fillcolor="#F1F1F1" stroked="f">
                <v:path arrowok="t"/>
                <v:fill/>
              </v:shape>
            </v:group>
            <v:group style="position:absolute;left:1440;top:7350;width:9361;height:269" coordorigin="1440,7350" coordsize="9361,269">
              <v:shape style="position:absolute;left:1440;top:7350;width:9361;height:269" coordorigin="1440,7350" coordsize="9361,269" path="m1440,7619l10802,7619,10802,7350,1440,7350,1440,7619e" filled="t" fillcolor="#F1F1F1" stroked="f">
                <v:path arrowok="t"/>
                <v:fill/>
              </v:shape>
            </v:group>
            <v:group style="position:absolute;left:1440;top:7619;width:9361;height:269" coordorigin="1440,7619" coordsize="9361,269">
              <v:shape style="position:absolute;left:1440;top:7619;width:9361;height:269" coordorigin="1440,7619" coordsize="9361,269" path="m1440,7887l10802,7887,10802,7619,1440,7619,1440,7887e" filled="t" fillcolor="#F1F1F1" stroked="f">
                <v:path arrowok="t"/>
                <v:fill/>
              </v:shape>
            </v:group>
            <v:group style="position:absolute;left:1440;top:7887;width:9361;height:269" coordorigin="1440,7887" coordsize="9361,269">
              <v:shape style="position:absolute;left:1440;top:7887;width:9361;height:269" coordorigin="1440,7887" coordsize="9361,269" path="m1440,8156l10802,8156,10802,7887,1440,7887,1440,8156e" filled="t" fillcolor="#F1F1F1" stroked="f">
                <v:path arrowok="t"/>
                <v:fill/>
              </v:shape>
            </v:group>
            <v:group style="position:absolute;left:1440;top:8156;width:9361;height:269" coordorigin="1440,8156" coordsize="9361,269">
              <v:shape style="position:absolute;left:1440;top:8156;width:9361;height:269" coordorigin="1440,8156" coordsize="9361,269" path="m1440,8425l10802,8425,10802,8156,1440,8156,1440,8425e" filled="t" fillcolor="#F1F1F1" stroked="f">
                <v:path arrowok="t"/>
                <v:fill/>
              </v:shape>
            </v:group>
            <v:group style="position:absolute;left:1440;top:8425;width:9361;height:267" coordorigin="1440,8425" coordsize="9361,267">
              <v:shape style="position:absolute;left:1440;top:8425;width:9361;height:267" coordorigin="1440,8425" coordsize="9361,267" path="m1440,8692l10802,8692,10802,8425,1440,8425,1440,8692e" filled="t" fillcolor="#F1F1F1" stroked="f">
                <v:path arrowok="t"/>
                <v:fill/>
              </v:shape>
            </v:group>
            <v:group style="position:absolute;left:1440;top:8692;width:9361;height:269" coordorigin="1440,8692" coordsize="9361,269">
              <v:shape style="position:absolute;left:1440;top:8692;width:9361;height:269" coordorigin="1440,8692" coordsize="9361,269" path="m1440,8961l10802,8961,10802,8692,1440,8692,1440,8961e" filled="t" fillcolor="#F1F1F1" stroked="f">
                <v:path arrowok="t"/>
                <v:fill/>
              </v:shape>
            </v:group>
            <v:group style="position:absolute;left:1328;top:6001;width:9587;height:2" coordorigin="1328,6001" coordsize="9587,2">
              <v:shape style="position:absolute;left:1328;top:6001;width:9587;height:2" coordorigin="1328,6001" coordsize="9587,0" path="m1328,6001l10915,6001e" filled="f" stroked="t" strokeweight=".579980pt" strokecolor="#000000">
                <v:path arrowok="t"/>
              </v:shape>
            </v:group>
            <v:group style="position:absolute;left:1332;top:6006;width:2;height:2957" coordorigin="1332,6006" coordsize="2,2957">
              <v:shape style="position:absolute;left:1332;top:6006;width:2;height:2957" coordorigin="1332,6006" coordsize="0,2957" path="m1332,6006l1332,8963e" filled="f" stroked="t" strokeweight=".580pt" strokecolor="#000000">
                <v:path arrowok="t"/>
              </v:shape>
            </v:group>
            <v:group style="position:absolute;left:1328;top:8968;width:9587;height:2" coordorigin="1328,8968" coordsize="9587,2">
              <v:shape style="position:absolute;left:1328;top:8968;width:9587;height:2" coordorigin="1328,8968" coordsize="9587,0" path="m1328,8968l10915,8968e" filled="f" stroked="t" strokeweight=".58001pt" strokecolor="#000000">
                <v:path arrowok="t"/>
              </v:shape>
            </v:group>
            <v:group style="position:absolute;left:10910;top:6006;width:2;height:2957" coordorigin="10910,6006" coordsize="2,2957">
              <v:shape style="position:absolute;left:10910;top:6006;width:2;height:2957" coordorigin="10910,6006" coordsize="0,2957" path="m10910,6006l10910,8963e" filled="f" stroked="t" strokeweight=".58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.093994pt;margin-top:502.220001pt;width:479.09599pt;height:29.86001pt;mso-position-horizontal-relative:page;mso-position-vertical-relative:page;z-index:-597" coordorigin="1322,10044" coordsize="9582,597">
            <v:group style="position:absolute;left:1337;top:10055;width:9549;height:576" coordorigin="1337,10055" coordsize="9549,576">
              <v:shape style="position:absolute;left:1337;top:10055;width:9549;height:576" coordorigin="1337,10055" coordsize="9549,576" path="m1337,10631l10886,10631,10886,10055,1337,10055,1337,10631e" filled="t" fillcolor="#D9D9D9" stroked="f">
                <v:path arrowok="t"/>
                <v:fill/>
              </v:shape>
            </v:group>
            <v:group style="position:absolute;left:1440;top:10209;width:9345;height:269" coordorigin="1440,10209" coordsize="9345,269">
              <v:shape style="position:absolute;left:1440;top:10209;width:9345;height:269" coordorigin="1440,10209" coordsize="9345,269" path="m1440,10477l10785,10477,10785,10209,1440,10209,1440,10477e" filled="t" fillcolor="#D9D9D9" stroked="f">
                <v:path arrowok="t"/>
                <v:fill/>
              </v:shape>
            </v:group>
            <v:group style="position:absolute;left:1328;top:10050;width:9570;height:2" coordorigin="1328,10050" coordsize="9570,2">
              <v:shape style="position:absolute;left:1328;top:10050;width:9570;height:2" coordorigin="1328,10050" coordsize="9570,0" path="m1328,10050l10898,10050e" filled="f" stroked="t" strokeweight=".58001pt" strokecolor="#000000">
                <v:path arrowok="t"/>
              </v:shape>
            </v:group>
            <v:group style="position:absolute;left:1332;top:10055;width:2;height:576" coordorigin="1332,10055" coordsize="2,576">
              <v:shape style="position:absolute;left:1332;top:10055;width:2;height:576" coordorigin="1332,10055" coordsize="0,576" path="m1332,10055l1332,10631e" filled="f" stroked="t" strokeweight=".580pt" strokecolor="#000000">
                <v:path arrowok="t"/>
              </v:shape>
            </v:group>
            <v:group style="position:absolute;left:1328;top:10636;width:9570;height:2" coordorigin="1328,10636" coordsize="9570,2">
              <v:shape style="position:absolute;left:1328;top:10636;width:9570;height:2" coordorigin="1328,10636" coordsize="9570,0" path="m1328,10636l10898,10636e" filled="f" stroked="t" strokeweight=".579980pt" strokecolor="#000000">
                <v:path arrowok="t"/>
              </v:shape>
            </v:group>
            <v:group style="position:absolute;left:10893;top:10055;width:2;height:576" coordorigin="10893,10055" coordsize="2,576">
              <v:shape style="position:absolute;left:10893;top:10055;width:2;height:576" coordorigin="10893,10055" coordsize="0,576" path="m10893,10055l10893,10631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.093979pt;margin-top:572.299988pt;width:479.93608pt;height:124.80604pt;mso-position-horizontal-relative:page;mso-position-vertical-relative:page;z-index:-596" coordorigin="1322,11446" coordsize="9599,2496">
            <v:group style="position:absolute;left:1337;top:11457;width:9568;height:2475" coordorigin="1337,11457" coordsize="9568,2475">
              <v:shape style="position:absolute;left:1337;top:11457;width:9568;height:2475" coordorigin="1337,11457" coordsize="9568,2475" path="m1337,13932l10905,13932,10905,11457,1337,11457,1337,13932e" filled="t" fillcolor="#F1F1F1" stroked="f">
                <v:path arrowok="t"/>
                <v:fill/>
              </v:shape>
            </v:group>
            <v:group style="position:absolute;left:1440;top:11457;width:9361;height:269" coordorigin="1440,11457" coordsize="9361,269">
              <v:shape style="position:absolute;left:1440;top:11457;width:9361;height:269" coordorigin="1440,11457" coordsize="9361,269" path="m1440,11726l10802,11726,10802,11457,1440,11457,1440,11726e" filled="t" fillcolor="#F1F1F1" stroked="f">
                <v:path arrowok="t"/>
                <v:fill/>
              </v:shape>
            </v:group>
            <v:group style="position:absolute;left:1440;top:11725;width:9361;height:269" coordorigin="1440,11725" coordsize="9361,269">
              <v:shape style="position:absolute;left:1440;top:11725;width:9361;height:269" coordorigin="1440,11725" coordsize="9361,269" path="m1440,11994l10802,11994,10802,11725,1440,11725,1440,11994e" filled="t" fillcolor="#F1F1F1" stroked="f">
                <v:path arrowok="t"/>
                <v:fill/>
              </v:shape>
            </v:group>
            <v:group style="position:absolute;left:1440;top:11994;width:9361;height:269" coordorigin="1440,11994" coordsize="9361,269">
              <v:shape style="position:absolute;left:1440;top:11994;width:9361;height:269" coordorigin="1440,11994" coordsize="9361,269" path="m1440,12264l10802,12264,10802,11994,1440,11994,1440,12264e" filled="t" fillcolor="#F1F1F1" stroked="f">
                <v:path arrowok="t"/>
                <v:fill/>
              </v:shape>
            </v:group>
            <v:group style="position:absolute;left:1440;top:12264;width:9361;height:269" coordorigin="1440,12264" coordsize="9361,269">
              <v:shape style="position:absolute;left:1440;top:12264;width:9361;height:269" coordorigin="1440,12264" coordsize="9361,269" path="m1440,12532l10802,12532,10802,12264,1440,12264,1440,12532e" filled="t" fillcolor="#F1F1F1" stroked="f">
                <v:path arrowok="t"/>
                <v:fill/>
              </v:shape>
            </v:group>
            <v:group style="position:absolute;left:1440;top:12532;width:9361;height:269" coordorigin="1440,12532" coordsize="9361,269">
              <v:shape style="position:absolute;left:1440;top:12532;width:9361;height:269" coordorigin="1440,12532" coordsize="9361,269" path="m1440,12801l10802,12801,10802,12532,1440,12532,1440,12801e" filled="t" fillcolor="#F1F1F1" stroked="f">
                <v:path arrowok="t"/>
                <v:fill/>
              </v:shape>
            </v:group>
            <v:group style="position:absolute;left:1440;top:12801;width:9361;height:269" coordorigin="1440,12801" coordsize="9361,269">
              <v:shape style="position:absolute;left:1440;top:12801;width:9361;height:269" coordorigin="1440,12801" coordsize="9361,269" path="m1440,13070l10802,13070,10802,12801,1440,12801,1440,13070e" filled="t" fillcolor="#F1F1F1" stroked="f">
                <v:path arrowok="t"/>
                <v:fill/>
              </v:shape>
            </v:group>
            <v:group style="position:absolute;left:1440;top:13070;width:9361;height:269" coordorigin="1440,13070" coordsize="9361,269">
              <v:shape style="position:absolute;left:1440;top:13070;width:9361;height:269" coordorigin="1440,13070" coordsize="9361,269" path="m1440,13339l10802,13339,10802,13070,1440,13070,1440,13339e" filled="t" fillcolor="#F1F1F1" stroked="f">
                <v:path arrowok="t"/>
                <v:fill/>
              </v:shape>
            </v:group>
            <v:group style="position:absolute;left:1440;top:13339;width:9361;height:269" coordorigin="1440,13339" coordsize="9361,269">
              <v:shape style="position:absolute;left:1440;top:13339;width:9361;height:269" coordorigin="1440,13339" coordsize="9361,269" path="m1440,13608l10802,13608,10802,13339,1440,13339,1440,13608e" filled="t" fillcolor="#F1F1F1" stroked="f">
                <v:path arrowok="t"/>
                <v:fill/>
              </v:shape>
            </v:group>
            <v:group style="position:absolute;left:1328;top:11452;width:9587;height:2" coordorigin="1328,11452" coordsize="9587,2">
              <v:shape style="position:absolute;left:1328;top:11452;width:9587;height:2" coordorigin="1328,11452" coordsize="9587,0" path="m1328,11452l10915,11452e" filled="f" stroked="t" strokeweight=".58004pt" strokecolor="#000000">
                <v:path arrowok="t"/>
              </v:shape>
            </v:group>
            <v:group style="position:absolute;left:1332;top:11457;width:2;height:2475" coordorigin="1332,11457" coordsize="2,2475">
              <v:shape style="position:absolute;left:1332;top:11457;width:2;height:2475" coordorigin="1332,11457" coordsize="0,2475" path="m1332,11457l1332,13932e" filled="f" stroked="t" strokeweight=".580pt" strokecolor="#000000">
                <v:path arrowok="t"/>
              </v:shape>
            </v:group>
            <v:group style="position:absolute;left:1328;top:13936;width:9587;height:2" coordorigin="1328,13936" coordsize="9587,2">
              <v:shape style="position:absolute;left:1328;top:13936;width:9587;height:2" coordorigin="1328,13936" coordsize="9587,0" path="m1328,13936l10915,13936e" filled="f" stroked="t" strokeweight=".58004pt" strokecolor="#000000">
                <v:path arrowok="t"/>
              </v:shape>
            </v:group>
            <v:group style="position:absolute;left:10910;top:11457;width:2;height:2475" coordorigin="10910,11457" coordsize="2,2475">
              <v:shape style="position:absolute;left:10910;top:11457;width:2;height:2475" coordorigin="10910,11457" coordsize="0,2475" path="m10910,11457l10910,13932e" filled="f" stroked="t" strokeweight=".58004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101.980003pt;width:10.467823pt;height:13.04pt;mso-position-horizontal-relative:page;mso-position-vertical-relative:page;z-index:-595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8.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019997pt;margin-top:101.980003pt;width:98.065427pt;height:13.04pt;mso-position-horizontal-relative:page;mso-position-vertical-relative:page;z-index:-594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class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070007pt;margin-top:115.150002pt;width:14.38502pt;height:11pt;mso-position-horizontal-relative:page;mso-position-vertical-relative:page;z-index:-593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619995pt;margin-top:115.150002pt;width:12.447665pt;height:11pt;mso-position-horizontal-relative:page;mso-position-vertical-relative:page;z-index:-592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9.220001pt;margin-top:115.150002pt;width:31.273732pt;height:11pt;mso-position-horizontal-relative:page;mso-position-vertical-relative:page;z-index:-591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024002pt;margin-top:126.459999pt;width:10.058837pt;height:13.04pt;mso-position-horizontal-relative:page;mso-position-vertical-relative:page;z-index:-590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019997pt;margin-top:126.459999pt;width:103.818303pt;height:13.04pt;mso-position-horizontal-relative:page;mso-position-vertical-relative:page;z-index:-589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070007pt;margin-top:125.909019pt;width:133.70408pt;height:13.590977pt;mso-position-horizontal-relative:page;mso-position-vertical-relative:page;z-index:-588" type="#_x0000_t202" filled="f" stroked="f">
            <v:textbox inset="0,0,0,0">
              <w:txbxContent>
                <w:p>
                  <w:pPr>
                    <w:spacing w:before="0" w:after="0" w:line="256" w:lineRule="exact"/>
                    <w:ind w:left="20" w:right="-55"/>
                    <w:jc w:val="left"/>
                    <w:rPr>
                      <w:rFonts w:ascii="Wingdings 2" w:hAnsi="Wingdings 2" w:cs="Wingdings 2" w:eastAsia="Wingdings 2"/>
                      <w:sz w:val="22"/>
                      <w:szCs w:val="22"/>
                    </w:rPr>
                  </w:pPr>
                  <w:rPr/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-1"/>
                      <w:w w:val="100"/>
                      <w:position w:val="1"/>
                    </w:rPr>
                    <w:t>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---------------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-1"/>
                      <w:w w:val="100"/>
                      <w:position w:val="1"/>
                    </w:rPr>
                    <w:t>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-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0"/>
                      <w:w w:val="100"/>
                      <w:position w:val="1"/>
                    </w:rPr>
                    <w:t>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024002pt;margin-top:153.220001pt;width:10.515266pt;height:13.04pt;mso-position-horizontal-relative:page;mso-position-vertical-relative:page;z-index:-587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b.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019997pt;margin-top:153.220001pt;width:270.224921pt;height:13.04pt;mso-position-horizontal-relative:page;mso-position-vertical-relative:page;z-index:-586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artici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BC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awa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eness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070007pt;margin-top:152.669022pt;width:133.70408pt;height:13.590977pt;mso-position-horizontal-relative:page;mso-position-vertical-relative:page;z-index:-585" type="#_x0000_t202" filled="f" stroked="f">
            <v:textbox inset="0,0,0,0">
              <w:txbxContent>
                <w:p>
                  <w:pPr>
                    <w:spacing w:before="0" w:after="0" w:line="256" w:lineRule="exact"/>
                    <w:ind w:left="20" w:right="-55"/>
                    <w:jc w:val="left"/>
                    <w:rPr>
                      <w:rFonts w:ascii="Wingdings 2" w:hAnsi="Wingdings 2" w:cs="Wingdings 2" w:eastAsia="Wingdings 2"/>
                      <w:sz w:val="22"/>
                      <w:szCs w:val="22"/>
                    </w:rPr>
                  </w:pPr>
                  <w:rPr/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-1"/>
                      <w:w w:val="100"/>
                      <w:position w:val="1"/>
                    </w:rPr>
                    <w:t>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---------------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-1"/>
                      <w:w w:val="100"/>
                      <w:position w:val="1"/>
                    </w:rPr>
                    <w:t>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-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0"/>
                      <w:w w:val="100"/>
                      <w:position w:val="1"/>
                    </w:rPr>
                    <w:t>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024002pt;margin-top:180.100006pt;width:9.466953pt;height:13.04pt;mso-position-horizontal-relative:page;mso-position-vertical-relative:page;z-index:-584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019997pt;margin-top:180.100006pt;width:260.502993pt;height:13.04pt;mso-position-horizontal-relative:page;mso-position-vertical-relative:page;z-index:-583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akers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inter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erie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070007pt;margin-top:179.549026pt;width:133.70408pt;height:13.590977pt;mso-position-horizontal-relative:page;mso-position-vertical-relative:page;z-index:-582" type="#_x0000_t202" filled="f" stroked="f">
            <v:textbox inset="0,0,0,0">
              <w:txbxContent>
                <w:p>
                  <w:pPr>
                    <w:spacing w:before="0" w:after="0" w:line="256" w:lineRule="exact"/>
                    <w:ind w:left="20" w:right="-55"/>
                    <w:jc w:val="left"/>
                    <w:rPr>
                      <w:rFonts w:ascii="Wingdings 2" w:hAnsi="Wingdings 2" w:cs="Wingdings 2" w:eastAsia="Wingdings 2"/>
                      <w:sz w:val="22"/>
                      <w:szCs w:val="22"/>
                    </w:rPr>
                  </w:pPr>
                  <w:rPr/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-1"/>
                      <w:w w:val="100"/>
                      <w:position w:val="1"/>
                    </w:rPr>
                    <w:t>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---------------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-1"/>
                      <w:w w:val="100"/>
                      <w:position w:val="1"/>
                    </w:rPr>
                    <w:t>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-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0"/>
                      <w:w w:val="100"/>
                      <w:position w:val="1"/>
                    </w:rPr>
                    <w:t>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070007pt;margin-top:206.429016pt;width:133.70408pt;height:13.590977pt;mso-position-horizontal-relative:page;mso-position-vertical-relative:page;z-index:-581" type="#_x0000_t202" filled="f" stroked="f">
            <v:textbox inset="0,0,0,0">
              <w:txbxContent>
                <w:p>
                  <w:pPr>
                    <w:spacing w:before="0" w:after="0" w:line="256" w:lineRule="exact"/>
                    <w:ind w:left="20" w:right="-55"/>
                    <w:jc w:val="left"/>
                    <w:rPr>
                      <w:rFonts w:ascii="Wingdings 2" w:hAnsi="Wingdings 2" w:cs="Wingdings 2" w:eastAsia="Wingdings 2"/>
                      <w:sz w:val="22"/>
                      <w:szCs w:val="22"/>
                    </w:rPr>
                  </w:pPr>
                  <w:rPr/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-1"/>
                      <w:w w:val="100"/>
                      <w:position w:val="1"/>
                    </w:rPr>
                    <w:t>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---------------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-1"/>
                      <w:w w:val="100"/>
                      <w:position w:val="1"/>
                    </w:rPr>
                    <w:t>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-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0"/>
                      <w:w w:val="100"/>
                      <w:position w:val="1"/>
                    </w:rPr>
                    <w:t>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024002pt;margin-top:206.979996pt;width:10.515266pt;height:13.04pt;mso-position-horizontal-relative:page;mso-position-vertical-relative:page;z-index:-580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019997pt;margin-top:206.979996pt;width:188.214191pt;height:13.04pt;mso-position-horizontal-relative:page;mso-position-vertical-relative:page;z-index:-579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eld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pr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gl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awaren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5.070007pt;margin-top:233.309021pt;width:133.70408pt;height:13.590977pt;mso-position-horizontal-relative:page;mso-position-vertical-relative:page;z-index:-578" type="#_x0000_t202" filled="f" stroked="f">
            <v:textbox inset="0,0,0,0">
              <w:txbxContent>
                <w:p>
                  <w:pPr>
                    <w:spacing w:before="0" w:after="0" w:line="256" w:lineRule="exact"/>
                    <w:ind w:left="20" w:right="-55"/>
                    <w:jc w:val="left"/>
                    <w:rPr>
                      <w:rFonts w:ascii="Wingdings 2" w:hAnsi="Wingdings 2" w:cs="Wingdings 2" w:eastAsia="Wingdings 2"/>
                      <w:sz w:val="22"/>
                      <w:szCs w:val="22"/>
                    </w:rPr>
                  </w:pPr>
                  <w:rPr/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-1"/>
                      <w:w w:val="100"/>
                      <w:position w:val="1"/>
                    </w:rPr>
                    <w:t>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---------------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-1"/>
                      <w:w w:val="100"/>
                      <w:position w:val="1"/>
                    </w:rPr>
                    <w:t>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---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-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0"/>
                      <w:w w:val="100"/>
                      <w:position w:val="1"/>
                    </w:rPr>
                    <w:t></w:t>
                  </w:r>
                  <w:r>
                    <w:rPr>
                      <w:rFonts w:ascii="Wingdings 2" w:hAnsi="Wingdings 2" w:cs="Wingdings 2" w:eastAsia="Wingdings 2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024002pt;margin-top:233.860001pt;width:10.324201pt;height:13.04pt;mso-position-horizontal-relative:page;mso-position-vertical-relative:page;z-index:-577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019997pt;margin-top:233.860001pt;width:236.928969pt;height:13.04pt;mso-position-horizontal-relative:page;mso-position-vertical-relative:page;z-index:-576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Ot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(s)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ries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274.089996pt;width:455.530427pt;height:26.48pt;mso-position-horizontal-relative:page;mso-position-vertical-relative:page;z-index:-575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br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acti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inter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intercu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tur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any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560.070007pt;width:436.020414pt;height:13.04pt;mso-position-horizontal-relative:page;mso-position-vertical-relative:page;z-index:-574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br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why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be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pa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pro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isti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1.290009pt;margin-top:730.375977pt;width:7.595469pt;height:13.04pt;mso-position-horizontal-relative:page;mso-position-vertical-relative:page;z-index:-573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572.589966pt;width:478.87602pt;height:124.226pt;mso-position-horizontal-relative:page;mso-position-vertical-relative:page;z-index:-57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502.51001pt;width:477.99799pt;height:29.280015pt;mso-position-horizontal-relative:page;mso-position-vertical-relative:page;z-index:-571" type="#_x0000_t202" filled="f" stroked="f">
            <v:textbox inset="0,0,0,0">
              <w:txbxContent>
                <w:p>
                  <w:pPr>
                    <w:spacing w:before="8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4162" w:right="3422"/>
                    <w:jc w:val="center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mm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teme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300.085022pt;width:478.87602pt;height:148.26999pt;mso-position-horizontal-relative:page;mso-position-vertical-relative:page;z-index:-57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57.84pt;width:477.99799pt;height:29.3pt;mso-position-horizontal-relative:page;mso-position-vertical-relative:page;z-index:-569" type="#_x0000_t202" filled="f" stroked="f">
            <v:textbox inset="0,0,0,0">
              <w:txbxContent>
                <w:p>
                  <w:pPr>
                    <w:spacing w:before="8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4337" w:right="4315"/>
                    <w:jc w:val="center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Activit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</w:p>
              </w:txbxContent>
            </v:textbox>
          </v:shape>
        </w:pict>
      </w:r>
    </w:p>
    <w:sectPr>
      <w:pgSz w:w="12240" w:h="15840"/>
      <w:pgMar w:top="106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  <w:font w:name="Wingdings 2"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dtrevath</dc:creator>
  <dcterms:created xsi:type="dcterms:W3CDTF">2018-05-29T10:17:37Z</dcterms:created>
  <dcterms:modified xsi:type="dcterms:W3CDTF">2018-05-29T10:17:37Z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LastSaved">
    <vt:filetime>2018-05-29T00:00:00Z</vt:filetime>
  </property>
</Properties>
</file>